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8FC7" w14:textId="77777777" w:rsidR="00B51CAE" w:rsidRPr="00B51CAE" w:rsidRDefault="00B51CAE" w:rsidP="00B51CAE">
      <w:pPr>
        <w:suppressAutoHyphens/>
        <w:ind w:left="1134" w:hanging="567"/>
        <w:jc w:val="right"/>
        <w:rPr>
          <w:rFonts w:cs="Arial"/>
          <w:sz w:val="18"/>
          <w:szCs w:val="18"/>
          <w:lang w:eastAsia="ar-SA"/>
        </w:rPr>
      </w:pPr>
      <w:bookmarkStart w:id="0" w:name="_GoBack"/>
      <w:bookmarkEnd w:id="0"/>
      <w:r w:rsidRPr="00B51CAE">
        <w:rPr>
          <w:rFonts w:cs="Arial"/>
          <w:sz w:val="18"/>
          <w:szCs w:val="18"/>
          <w:lang w:eastAsia="ar-SA"/>
        </w:rPr>
        <w:t>MODELLO B – OFFERTA ECONOMICA</w:t>
      </w:r>
    </w:p>
    <w:p w14:paraId="5BEE8AD3" w14:textId="77777777" w:rsidR="00B51CAE" w:rsidRPr="00B51CAE" w:rsidRDefault="00B51CAE" w:rsidP="00B51CAE">
      <w:pPr>
        <w:suppressAutoHyphens/>
        <w:ind w:left="1134" w:hanging="567"/>
        <w:jc w:val="right"/>
        <w:rPr>
          <w:rFonts w:cs="Arial"/>
          <w:sz w:val="22"/>
          <w:szCs w:val="22"/>
          <w:lang w:eastAsia="ar-SA"/>
        </w:rPr>
      </w:pPr>
    </w:p>
    <w:p w14:paraId="6950B012" w14:textId="77777777" w:rsidR="00B51CAE" w:rsidRPr="00B51CAE" w:rsidRDefault="00B51CAE" w:rsidP="00B51CAE">
      <w:pPr>
        <w:suppressAutoHyphens/>
        <w:autoSpaceDE w:val="0"/>
        <w:autoSpaceDN w:val="0"/>
        <w:adjustRightInd w:val="0"/>
        <w:spacing w:after="120" w:line="276" w:lineRule="auto"/>
        <w:jc w:val="center"/>
        <w:rPr>
          <w:rFonts w:cs="Arial"/>
          <w:b/>
          <w:bCs/>
          <w:caps/>
          <w:sz w:val="22"/>
          <w:szCs w:val="22"/>
          <w:lang w:eastAsia="ar-SA"/>
        </w:rPr>
      </w:pPr>
      <w:r w:rsidRPr="00B51CAE">
        <w:rPr>
          <w:rFonts w:cs="Arial"/>
          <w:b/>
          <w:bCs/>
          <w:caps/>
          <w:sz w:val="22"/>
          <w:szCs w:val="22"/>
          <w:lang w:eastAsia="ar-SA"/>
        </w:rPr>
        <w:t>VENDITA DEL MATERIALE LEGNOSO PROVENIENTE DAI LAVORI DI MANUTENZIONE E SISTEMAZIONE IDROGEOLOGICA LUNGO IL RIO CAMBIESSO IN COMUNE DI INTRAGNA</w:t>
      </w:r>
    </w:p>
    <w:p w14:paraId="577F8033" w14:textId="77777777" w:rsidR="00B51CAE" w:rsidRPr="00B51CAE" w:rsidRDefault="00B51CAE" w:rsidP="00B51CAE">
      <w:pPr>
        <w:suppressAutoHyphens/>
        <w:autoSpaceDE w:val="0"/>
        <w:autoSpaceDN w:val="0"/>
        <w:adjustRightInd w:val="0"/>
        <w:spacing w:after="120" w:line="276" w:lineRule="auto"/>
        <w:jc w:val="center"/>
        <w:rPr>
          <w:rFonts w:cs="Arial"/>
          <w:b/>
          <w:bCs/>
          <w:caps/>
          <w:sz w:val="22"/>
          <w:szCs w:val="22"/>
          <w:lang w:eastAsia="ar-SA"/>
        </w:rPr>
      </w:pPr>
      <w:r w:rsidRPr="00B51CAE">
        <w:rPr>
          <w:rFonts w:cs="Arial"/>
          <w:b/>
          <w:bCs/>
          <w:caps/>
          <w:sz w:val="22"/>
          <w:szCs w:val="22"/>
          <w:lang w:eastAsia="ar-SA"/>
        </w:rPr>
        <w:t>OFFERTA ECONOMICA</w:t>
      </w:r>
      <w:r w:rsidRPr="00B51CAE">
        <w:rPr>
          <w:rFonts w:cs="Arial"/>
          <w:b/>
          <w:bCs/>
          <w:caps/>
          <w:sz w:val="22"/>
          <w:szCs w:val="22"/>
          <w:lang w:eastAsia="ar-SA"/>
        </w:rPr>
        <w:br/>
        <w:t>PROPOSTA IRREVOCABILE DI ACQUISTO</w:t>
      </w:r>
    </w:p>
    <w:p w14:paraId="51660050" w14:textId="77777777" w:rsidR="00B51CAE" w:rsidRPr="00B51CAE" w:rsidRDefault="00B51CAE" w:rsidP="00B51CAE">
      <w:pPr>
        <w:suppressAutoHyphens/>
        <w:jc w:val="center"/>
        <w:rPr>
          <w:rFonts w:cs="Arial"/>
          <w:b/>
          <w:bCs/>
          <w:sz w:val="22"/>
          <w:szCs w:val="22"/>
          <w:lang w:eastAsia="ar-SA"/>
        </w:rPr>
      </w:pPr>
    </w:p>
    <w:p w14:paraId="5126EA75" w14:textId="77777777" w:rsidR="00B51CAE" w:rsidRPr="00B51CAE" w:rsidRDefault="00B51CAE" w:rsidP="00B51CAE">
      <w:pPr>
        <w:widowControl w:val="0"/>
        <w:tabs>
          <w:tab w:val="right" w:pos="9356"/>
        </w:tabs>
        <w:suppressAutoHyphens/>
        <w:autoSpaceDE w:val="0"/>
        <w:spacing w:line="480" w:lineRule="auto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Il sottoscritto____________________________________________________________________________</w:t>
      </w:r>
    </w:p>
    <w:p w14:paraId="5CFD6BD6" w14:textId="77777777" w:rsidR="00B51CAE" w:rsidRPr="00B51CAE" w:rsidRDefault="00B51CAE" w:rsidP="00B51CAE">
      <w:pPr>
        <w:widowControl w:val="0"/>
        <w:tabs>
          <w:tab w:val="right" w:pos="9356"/>
        </w:tabs>
        <w:suppressAutoHyphens/>
        <w:autoSpaceDE w:val="0"/>
        <w:spacing w:line="480" w:lineRule="auto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sym w:font="Wingdings 2" w:char="F0A3"/>
      </w:r>
      <w:r w:rsidRPr="00B51CAE">
        <w:rPr>
          <w:rFonts w:cs="Arial"/>
          <w:sz w:val="20"/>
          <w:lang w:eastAsia="ar-SA"/>
        </w:rPr>
        <w:t xml:space="preserve"> PERSONA FISICA:</w:t>
      </w:r>
    </w:p>
    <w:p w14:paraId="011EC8B6" w14:textId="77777777" w:rsidR="00B51CAE" w:rsidRPr="00B51CAE" w:rsidRDefault="00B51CAE" w:rsidP="00B51CAE">
      <w:pPr>
        <w:widowControl w:val="0"/>
        <w:tabs>
          <w:tab w:val="right" w:pos="9356"/>
        </w:tabs>
        <w:suppressAutoHyphens/>
        <w:autoSpaceDE w:val="0"/>
        <w:spacing w:line="480" w:lineRule="auto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nato a ______________________________ il _____________, residente a __________________________, via ________________________________________ n. _____ C.F. ________________________________, telefono __________________, e-mail _______________________________________________________</w:t>
      </w:r>
    </w:p>
    <w:p w14:paraId="1506AB09" w14:textId="77777777" w:rsidR="00B51CAE" w:rsidRPr="00B51CAE" w:rsidRDefault="00B51CAE" w:rsidP="00B51CAE">
      <w:pPr>
        <w:widowControl w:val="0"/>
        <w:tabs>
          <w:tab w:val="right" w:pos="9356"/>
        </w:tabs>
        <w:suppressAutoHyphens/>
        <w:autoSpaceDE w:val="0"/>
        <w:spacing w:line="480" w:lineRule="auto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sym w:font="Wingdings 2" w:char="F0A3"/>
      </w:r>
      <w:r w:rsidRPr="00B51CAE">
        <w:rPr>
          <w:rFonts w:cs="Arial"/>
          <w:sz w:val="20"/>
          <w:lang w:eastAsia="ar-SA"/>
        </w:rPr>
        <w:t xml:space="preserve"> SOCIETA’/DITTA INDIVIDUALE/ALTRO:</w:t>
      </w:r>
    </w:p>
    <w:p w14:paraId="3BDC4599" w14:textId="77777777" w:rsidR="00B51CAE" w:rsidRPr="00B51CAE" w:rsidRDefault="00B51CAE" w:rsidP="00B51CAE">
      <w:pPr>
        <w:widowControl w:val="0"/>
        <w:tabs>
          <w:tab w:val="right" w:pos="9356"/>
        </w:tabs>
        <w:suppressAutoHyphens/>
        <w:autoSpaceDE w:val="0"/>
        <w:spacing w:line="480" w:lineRule="auto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nella sua qualità di (titolare/legale rappresentante/ecc…)__________________________________________</w:t>
      </w:r>
    </w:p>
    <w:p w14:paraId="0C66CEF2" w14:textId="77777777" w:rsidR="00B51CAE" w:rsidRPr="00B51CAE" w:rsidRDefault="00B51CAE" w:rsidP="00B51CAE">
      <w:pPr>
        <w:widowControl w:val="0"/>
        <w:tabs>
          <w:tab w:val="right" w:pos="9356"/>
        </w:tabs>
        <w:suppressAutoHyphens/>
        <w:autoSpaceDE w:val="0"/>
        <w:spacing w:line="480" w:lineRule="auto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del____________________________________________________________________________________</w:t>
      </w:r>
    </w:p>
    <w:p w14:paraId="5F1DD94D" w14:textId="77777777" w:rsidR="00B51CAE" w:rsidRPr="00B51CAE" w:rsidRDefault="00B51CAE" w:rsidP="00B51CAE">
      <w:pPr>
        <w:widowControl w:val="0"/>
        <w:tabs>
          <w:tab w:val="right" w:pos="9356"/>
        </w:tabs>
        <w:suppressAutoHyphens/>
        <w:autoSpaceDE w:val="0"/>
        <w:spacing w:line="480" w:lineRule="auto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con sede in __________________________, via ________________________________________ n. _____ C.F. __________________________________, P:IVA___________________________________________ telefono __________________, e-mail _______________________________________________________</w:t>
      </w:r>
    </w:p>
    <w:p w14:paraId="17265271" w14:textId="77777777" w:rsidR="00B51CAE" w:rsidRPr="00B51CAE" w:rsidRDefault="00B51CAE" w:rsidP="00B51CA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Presa visione dell’avviso relativo all’asta pubblica in oggetto, che si terrà il giorno __/__/2024 alle ore __:__ per la vendita del materiale legnoso formula, con la presente, la seguente proposta irrevocabile di acquisto:</w:t>
      </w:r>
    </w:p>
    <w:p w14:paraId="34356902" w14:textId="77777777" w:rsidR="00B51CAE" w:rsidRPr="00B51CAE" w:rsidRDefault="00B51CAE" w:rsidP="00B51CA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cs="Arial"/>
          <w:sz w:val="20"/>
          <w:lang w:eastAsia="ar-SA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5664"/>
      </w:tblGrid>
      <w:tr w:rsidR="00B51CAE" w:rsidRPr="00B51CAE" w14:paraId="444418B5" w14:textId="77777777" w:rsidTr="00F92B34">
        <w:trPr>
          <w:jc w:val="center"/>
        </w:trPr>
        <w:tc>
          <w:tcPr>
            <w:tcW w:w="1696" w:type="dxa"/>
          </w:tcPr>
          <w:p w14:paraId="000A2ECC" w14:textId="77777777" w:rsidR="00B51CAE" w:rsidRPr="00B51CAE" w:rsidRDefault="00B51CAE" w:rsidP="00B51CA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60" w:after="60"/>
              <w:jc w:val="center"/>
              <w:rPr>
                <w:rFonts w:cs="Arial"/>
                <w:b/>
                <w:i/>
                <w:sz w:val="20"/>
                <w:lang w:eastAsia="ar-SA"/>
              </w:rPr>
            </w:pPr>
            <w:r w:rsidRPr="00B51CAE">
              <w:rPr>
                <w:rFonts w:cs="Arial"/>
                <w:b/>
                <w:i/>
                <w:sz w:val="20"/>
                <w:lang w:eastAsia="ar-SA"/>
              </w:rPr>
              <w:t>VALORE A</w:t>
            </w:r>
            <w:r w:rsidRPr="00B51CAE">
              <w:rPr>
                <w:rFonts w:cs="Arial"/>
                <w:b/>
                <w:i/>
                <w:sz w:val="20"/>
                <w:lang w:eastAsia="ar-SA"/>
              </w:rPr>
              <w:br/>
              <w:t>BASE D’ASTA</w:t>
            </w:r>
          </w:p>
        </w:tc>
        <w:tc>
          <w:tcPr>
            <w:tcW w:w="7932" w:type="dxa"/>
            <w:gridSpan w:val="2"/>
          </w:tcPr>
          <w:p w14:paraId="21B1FD03" w14:textId="77777777" w:rsidR="00B51CAE" w:rsidRPr="00B51CAE" w:rsidRDefault="00B51CAE" w:rsidP="00B51CA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60" w:after="60"/>
              <w:jc w:val="center"/>
              <w:rPr>
                <w:rFonts w:cs="Arial"/>
                <w:b/>
                <w:i/>
                <w:sz w:val="20"/>
                <w:lang w:eastAsia="ar-SA"/>
              </w:rPr>
            </w:pPr>
            <w:r w:rsidRPr="00B51CAE">
              <w:rPr>
                <w:rFonts w:cs="Arial"/>
                <w:b/>
                <w:i/>
                <w:sz w:val="20"/>
                <w:lang w:eastAsia="ar-SA"/>
              </w:rPr>
              <w:t>PREZZO OFFERTO</w:t>
            </w:r>
            <w:r w:rsidRPr="00B51CAE">
              <w:rPr>
                <w:rFonts w:cs="Arial"/>
                <w:b/>
                <w:i/>
                <w:sz w:val="20"/>
                <w:lang w:eastAsia="ar-SA"/>
              </w:rPr>
              <w:br/>
              <w:t>che dovrà essere superiore al valore a base d’asta</w:t>
            </w:r>
          </w:p>
        </w:tc>
      </w:tr>
      <w:tr w:rsidR="00B51CAE" w:rsidRPr="00B51CAE" w14:paraId="11B00300" w14:textId="77777777" w:rsidTr="00F92B34">
        <w:trPr>
          <w:trHeight w:val="1418"/>
          <w:jc w:val="center"/>
        </w:trPr>
        <w:tc>
          <w:tcPr>
            <w:tcW w:w="1696" w:type="dxa"/>
            <w:vAlign w:val="center"/>
          </w:tcPr>
          <w:p w14:paraId="0374BD36" w14:textId="3D50299F" w:rsidR="00B51CAE" w:rsidRPr="00B51CAE" w:rsidRDefault="00B51CAE" w:rsidP="0084516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B51CAE">
              <w:rPr>
                <w:rFonts w:cs="Arial"/>
                <w:sz w:val="28"/>
                <w:szCs w:val="28"/>
                <w:lang w:eastAsia="ar-SA"/>
              </w:rPr>
              <w:t>euro</w:t>
            </w:r>
            <w:r w:rsidRPr="00B51CAE">
              <w:rPr>
                <w:rFonts w:cs="Arial"/>
                <w:sz w:val="28"/>
                <w:szCs w:val="28"/>
                <w:lang w:eastAsia="ar-SA"/>
              </w:rPr>
              <w:br/>
              <w:t>887,</w:t>
            </w:r>
            <w:r w:rsidR="0084516B">
              <w:rPr>
                <w:rFonts w:cs="Arial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268" w:type="dxa"/>
          </w:tcPr>
          <w:p w14:paraId="308B71D9" w14:textId="77777777" w:rsidR="00B51CAE" w:rsidRPr="00B51CAE" w:rsidRDefault="00B51CAE" w:rsidP="00B51CA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jc w:val="center"/>
              <w:rPr>
                <w:rFonts w:cs="Arial"/>
                <w:sz w:val="20"/>
                <w:lang w:eastAsia="ar-SA"/>
              </w:rPr>
            </w:pPr>
            <w:r w:rsidRPr="00B51CAE">
              <w:rPr>
                <w:rFonts w:cs="Arial"/>
                <w:i/>
                <w:sz w:val="20"/>
                <w:lang w:eastAsia="ar-SA"/>
              </w:rPr>
              <w:t>(in cifre)</w:t>
            </w:r>
          </w:p>
        </w:tc>
        <w:tc>
          <w:tcPr>
            <w:tcW w:w="5664" w:type="dxa"/>
          </w:tcPr>
          <w:p w14:paraId="709B5245" w14:textId="77777777" w:rsidR="00B51CAE" w:rsidRPr="00B51CAE" w:rsidRDefault="00B51CAE" w:rsidP="00B51CA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jc w:val="center"/>
              <w:rPr>
                <w:rFonts w:cs="Arial"/>
                <w:sz w:val="20"/>
                <w:lang w:eastAsia="ar-SA"/>
              </w:rPr>
            </w:pPr>
            <w:r w:rsidRPr="00B51CAE">
              <w:rPr>
                <w:rFonts w:cs="Arial"/>
                <w:i/>
                <w:sz w:val="20"/>
                <w:lang w:eastAsia="ar-SA"/>
              </w:rPr>
              <w:t>(in lettere)</w:t>
            </w:r>
          </w:p>
        </w:tc>
      </w:tr>
    </w:tbl>
    <w:p w14:paraId="286FDA10" w14:textId="77777777" w:rsidR="00B51CAE" w:rsidRPr="00B51CAE" w:rsidRDefault="00B51CAE" w:rsidP="00B51CA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cs="Arial"/>
          <w:sz w:val="20"/>
          <w:lang w:eastAsia="ar-SA"/>
        </w:rPr>
      </w:pPr>
    </w:p>
    <w:p w14:paraId="660D6117" w14:textId="77777777" w:rsidR="00B51CAE" w:rsidRPr="00B51CAE" w:rsidRDefault="00B51CAE" w:rsidP="00B51CA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Con la presentazione dell'offerta si intendono accettate tutte le condizioni del Bando, nessuna esclusa.</w:t>
      </w:r>
    </w:p>
    <w:p w14:paraId="2A52A1EC" w14:textId="77777777" w:rsidR="00B51CAE" w:rsidRPr="00B51CAE" w:rsidRDefault="00B51CAE" w:rsidP="00B51CAE">
      <w:pPr>
        <w:suppressAutoHyphens/>
        <w:spacing w:before="120"/>
        <w:jc w:val="both"/>
        <w:rPr>
          <w:rFonts w:cs="Arial"/>
          <w:sz w:val="20"/>
          <w:lang w:eastAsia="ar-SA"/>
        </w:rPr>
      </w:pPr>
    </w:p>
    <w:p w14:paraId="3F1AAA29" w14:textId="77777777" w:rsidR="00B51CAE" w:rsidRPr="00B51CAE" w:rsidRDefault="00B51CAE" w:rsidP="00B51CAE">
      <w:pPr>
        <w:suppressAutoHyphens/>
        <w:spacing w:before="120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_________________, lì ______________</w:t>
      </w:r>
    </w:p>
    <w:p w14:paraId="7CFEAF0C" w14:textId="77777777" w:rsidR="00B51CAE" w:rsidRPr="00B51CAE" w:rsidRDefault="00B51CAE" w:rsidP="00B51CAE">
      <w:pPr>
        <w:suppressAutoHyphens/>
        <w:spacing w:after="120"/>
        <w:ind w:left="5220"/>
        <w:jc w:val="center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FIRMA</w:t>
      </w:r>
    </w:p>
    <w:p w14:paraId="518E5C7D" w14:textId="77777777" w:rsidR="00B51CAE" w:rsidRPr="00B51CAE" w:rsidRDefault="00B51CAE" w:rsidP="00B51CAE">
      <w:pPr>
        <w:tabs>
          <w:tab w:val="center" w:pos="7088"/>
        </w:tabs>
        <w:suppressAutoHyphens/>
        <w:spacing w:before="480"/>
        <w:ind w:left="5222"/>
        <w:jc w:val="center"/>
        <w:rPr>
          <w:rFonts w:cs="Arial"/>
          <w:sz w:val="20"/>
          <w:vertAlign w:val="superscript"/>
          <w:lang w:eastAsia="ar-SA"/>
        </w:rPr>
      </w:pPr>
      <w:r w:rsidRPr="00B51CAE">
        <w:rPr>
          <w:rFonts w:cs="Arial"/>
          <w:sz w:val="20"/>
          <w:vertAlign w:val="superscript"/>
          <w:lang w:eastAsia="ar-SA"/>
        </w:rPr>
        <w:t>_______________________________________________________</w:t>
      </w:r>
    </w:p>
    <w:p w14:paraId="5D7F0E6F" w14:textId="77777777" w:rsidR="00B51CAE" w:rsidRPr="00B51CAE" w:rsidRDefault="00B51CAE" w:rsidP="00B51CAE">
      <w:pPr>
        <w:tabs>
          <w:tab w:val="center" w:pos="7088"/>
        </w:tabs>
        <w:suppressAutoHyphens/>
        <w:spacing w:before="240"/>
        <w:jc w:val="both"/>
        <w:rPr>
          <w:rFonts w:cs="Arial"/>
          <w:sz w:val="16"/>
          <w:szCs w:val="16"/>
          <w:lang w:eastAsia="ar-SA"/>
        </w:rPr>
      </w:pPr>
      <w:r w:rsidRPr="00B51CAE">
        <w:rPr>
          <w:rFonts w:cs="Arial"/>
          <w:sz w:val="16"/>
          <w:szCs w:val="16"/>
          <w:lang w:eastAsia="ar-SA"/>
        </w:rPr>
        <w:t>Allegare copia fotostatica di documento d’identità in corso di validità del sottoscrittore. In caso di procuratore deve essere allegata anche la procura che ne attesti i poteri.</w:t>
      </w:r>
    </w:p>
    <w:p w14:paraId="07AFF8DF" w14:textId="77777777" w:rsidR="00A0454D" w:rsidRDefault="00A0454D"/>
    <w:p w14:paraId="0239C161" w14:textId="77777777" w:rsidR="00A0454D" w:rsidRDefault="00A0454D"/>
    <w:p w14:paraId="7CBC44F5" w14:textId="77777777" w:rsidR="00A0454D" w:rsidRDefault="00A0454D"/>
    <w:sectPr w:rsidR="00A0454D" w:rsidSect="001B3880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78DF0" w14:textId="77777777" w:rsidR="00923451" w:rsidRDefault="00923451">
      <w:r>
        <w:separator/>
      </w:r>
    </w:p>
  </w:endnote>
  <w:endnote w:type="continuationSeparator" w:id="0">
    <w:p w14:paraId="37D8481F" w14:textId="77777777" w:rsidR="00923451" w:rsidRDefault="0092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C8058" w14:textId="77777777" w:rsidR="00923451" w:rsidRDefault="00923451">
      <w:r>
        <w:separator/>
      </w:r>
    </w:p>
  </w:footnote>
  <w:footnote w:type="continuationSeparator" w:id="0">
    <w:p w14:paraId="2205AA5C" w14:textId="77777777" w:rsidR="00923451" w:rsidRDefault="0092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DDD"/>
    <w:multiLevelType w:val="hybridMultilevel"/>
    <w:tmpl w:val="F4AADA90"/>
    <w:lvl w:ilvl="0" w:tplc="1EB43A74">
      <w:start w:val="1"/>
      <w:numFmt w:val="decimal"/>
      <w:lvlText w:val="%1)"/>
      <w:legacy w:legacy="1" w:legacySpace="0" w:legacyIndent="283"/>
      <w:lvlJc w:val="left"/>
      <w:pPr>
        <w:ind w:left="643" w:hanging="283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A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E1546"/>
    <w:multiLevelType w:val="hybridMultilevel"/>
    <w:tmpl w:val="8A80D4BC"/>
    <w:lvl w:ilvl="0" w:tplc="BB7C3BDA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690"/>
    <w:multiLevelType w:val="hybridMultilevel"/>
    <w:tmpl w:val="0FE0507E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499B"/>
    <w:multiLevelType w:val="hybridMultilevel"/>
    <w:tmpl w:val="29F4DEE2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83E51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D745E"/>
    <w:multiLevelType w:val="hybridMultilevel"/>
    <w:tmpl w:val="19924586"/>
    <w:lvl w:ilvl="0" w:tplc="90101E0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B40"/>
    <w:multiLevelType w:val="hybridMultilevel"/>
    <w:tmpl w:val="A5809CD8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41E"/>
    <w:multiLevelType w:val="hybridMultilevel"/>
    <w:tmpl w:val="24A8BC8E"/>
    <w:lvl w:ilvl="0" w:tplc="883E5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65551"/>
    <w:multiLevelType w:val="hybridMultilevel"/>
    <w:tmpl w:val="6CD6ECE6"/>
    <w:lvl w:ilvl="0" w:tplc="FF3AF9D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94A14"/>
    <w:multiLevelType w:val="hybridMultilevel"/>
    <w:tmpl w:val="6A2C9160"/>
    <w:lvl w:ilvl="0" w:tplc="883E5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02E4E"/>
    <w:multiLevelType w:val="hybridMultilevel"/>
    <w:tmpl w:val="6546C39E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A373D"/>
    <w:multiLevelType w:val="hybridMultilevel"/>
    <w:tmpl w:val="07A45D34"/>
    <w:lvl w:ilvl="0" w:tplc="63E01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2F8F"/>
    <w:multiLevelType w:val="hybridMultilevel"/>
    <w:tmpl w:val="1F30FEAE"/>
    <w:lvl w:ilvl="0" w:tplc="4B3CBAC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13A2"/>
    <w:multiLevelType w:val="hybridMultilevel"/>
    <w:tmpl w:val="0734C93C"/>
    <w:lvl w:ilvl="0" w:tplc="F37A48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4"/>
      </w:rPr>
    </w:lvl>
    <w:lvl w:ilvl="1" w:tplc="88887220">
      <w:numFmt w:val="bullet"/>
      <w:lvlText w:val="-"/>
      <w:lvlJc w:val="left"/>
      <w:pPr>
        <w:ind w:left="1320" w:hanging="24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371EE"/>
    <w:multiLevelType w:val="hybridMultilevel"/>
    <w:tmpl w:val="07C6B3C4"/>
    <w:lvl w:ilvl="0" w:tplc="4D6825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538CB"/>
    <w:multiLevelType w:val="hybridMultilevel"/>
    <w:tmpl w:val="F4E0FCFA"/>
    <w:lvl w:ilvl="0" w:tplc="7640E4D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3EE8"/>
    <w:multiLevelType w:val="hybridMultilevel"/>
    <w:tmpl w:val="FAD68516"/>
    <w:lvl w:ilvl="0" w:tplc="90101E0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53BF5"/>
    <w:multiLevelType w:val="hybridMultilevel"/>
    <w:tmpl w:val="E30CEC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256BD8"/>
    <w:multiLevelType w:val="hybridMultilevel"/>
    <w:tmpl w:val="34BEA440"/>
    <w:lvl w:ilvl="0" w:tplc="883E5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A375C"/>
    <w:multiLevelType w:val="hybridMultilevel"/>
    <w:tmpl w:val="3522A028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B5806"/>
    <w:multiLevelType w:val="hybridMultilevel"/>
    <w:tmpl w:val="2A9631C2"/>
    <w:lvl w:ilvl="0" w:tplc="B994D7E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3547B"/>
    <w:multiLevelType w:val="hybridMultilevel"/>
    <w:tmpl w:val="9A4CD878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7009E"/>
    <w:multiLevelType w:val="hybridMultilevel"/>
    <w:tmpl w:val="4D0A07E2"/>
    <w:lvl w:ilvl="0" w:tplc="81FAF6FC">
      <w:start w:val="1"/>
      <w:numFmt w:val="bullet"/>
      <w:lvlText w:val="―"/>
      <w:lvlJc w:val="left"/>
      <w:pPr>
        <w:ind w:left="644" w:hanging="360"/>
      </w:pPr>
      <w:rPr>
        <w:rFonts w:ascii="Arial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693D09"/>
    <w:multiLevelType w:val="hybridMultilevel"/>
    <w:tmpl w:val="5F3CEAA6"/>
    <w:lvl w:ilvl="0" w:tplc="8F288D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031682"/>
    <w:multiLevelType w:val="singleLevel"/>
    <w:tmpl w:val="383CC958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5A4678C"/>
    <w:multiLevelType w:val="hybridMultilevel"/>
    <w:tmpl w:val="DD220A74"/>
    <w:lvl w:ilvl="0" w:tplc="1EB43A74">
      <w:start w:val="1"/>
      <w:numFmt w:val="decimal"/>
      <w:lvlText w:val="%1)"/>
      <w:legacy w:legacy="1" w:legacySpace="0" w:legacyIndent="283"/>
      <w:lvlJc w:val="left"/>
      <w:pPr>
        <w:ind w:left="335" w:hanging="283"/>
      </w:pPr>
      <w:rPr>
        <w:rFonts w:hint="default"/>
      </w:rPr>
    </w:lvl>
    <w:lvl w:ilvl="1" w:tplc="4D68258C">
      <w:start w:val="1"/>
      <w:numFmt w:val="decimal"/>
      <w:lvlText w:val="%2)"/>
      <w:lvlJc w:val="left"/>
      <w:pPr>
        <w:tabs>
          <w:tab w:val="num" w:pos="1416"/>
        </w:tabs>
        <w:ind w:left="1416" w:hanging="284"/>
      </w:pPr>
      <w:rPr>
        <w:rFonts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5" w15:restartNumberingAfterBreak="0">
    <w:nsid w:val="4CC97EFC"/>
    <w:multiLevelType w:val="hybridMultilevel"/>
    <w:tmpl w:val="DEFC1FA2"/>
    <w:lvl w:ilvl="0" w:tplc="F37A48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23F7E"/>
    <w:multiLevelType w:val="hybridMultilevel"/>
    <w:tmpl w:val="23E8FB44"/>
    <w:lvl w:ilvl="0" w:tplc="90101E0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90101E0A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D20BB"/>
    <w:multiLevelType w:val="hybridMultilevel"/>
    <w:tmpl w:val="B15A42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86C67"/>
    <w:multiLevelType w:val="hybridMultilevel"/>
    <w:tmpl w:val="F9CE19A2"/>
    <w:lvl w:ilvl="0" w:tplc="D7A687E2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</w:lvl>
    <w:lvl w:ilvl="1" w:tplc="0410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9" w15:restartNumberingAfterBreak="0">
    <w:nsid w:val="59AA1836"/>
    <w:multiLevelType w:val="hybridMultilevel"/>
    <w:tmpl w:val="228A837C"/>
    <w:lvl w:ilvl="0" w:tplc="883E5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BF1A71"/>
    <w:multiLevelType w:val="hybridMultilevel"/>
    <w:tmpl w:val="3D9E6326"/>
    <w:lvl w:ilvl="0" w:tplc="BB7C3BDA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77AD2"/>
    <w:multiLevelType w:val="hybridMultilevel"/>
    <w:tmpl w:val="4D74DD3E"/>
    <w:lvl w:ilvl="0" w:tplc="715097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930425"/>
    <w:multiLevelType w:val="hybridMultilevel"/>
    <w:tmpl w:val="4D2AB0A8"/>
    <w:lvl w:ilvl="0" w:tplc="81FAF6FC">
      <w:start w:val="1"/>
      <w:numFmt w:val="bullet"/>
      <w:lvlText w:val="―"/>
      <w:lvlJc w:val="left"/>
      <w:pPr>
        <w:ind w:left="360" w:hanging="360"/>
      </w:pPr>
      <w:rPr>
        <w:rFonts w:ascii="Arial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71664D"/>
    <w:multiLevelType w:val="hybridMultilevel"/>
    <w:tmpl w:val="57666BD4"/>
    <w:lvl w:ilvl="0" w:tplc="E46223F2">
      <w:numFmt w:val="bullet"/>
      <w:lvlText w:val="−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A4ACC"/>
    <w:multiLevelType w:val="hybridMultilevel"/>
    <w:tmpl w:val="554E1780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307E4"/>
    <w:multiLevelType w:val="hybridMultilevel"/>
    <w:tmpl w:val="B8B0B4BE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6047C"/>
    <w:multiLevelType w:val="hybridMultilevel"/>
    <w:tmpl w:val="62D4DB88"/>
    <w:lvl w:ilvl="0" w:tplc="D9CAC9BC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E59CB"/>
    <w:multiLevelType w:val="hybridMultilevel"/>
    <w:tmpl w:val="143CB8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AC7124"/>
    <w:multiLevelType w:val="multilevel"/>
    <w:tmpl w:val="C2164794"/>
    <w:lvl w:ilvl="0">
      <w:start w:val="1"/>
      <w:numFmt w:val="decimal"/>
      <w:pStyle w:val="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none"/>
      <w:lvlText w:val="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6E04F07"/>
    <w:multiLevelType w:val="hybridMultilevel"/>
    <w:tmpl w:val="14E26DBC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B66A8"/>
    <w:multiLevelType w:val="hybridMultilevel"/>
    <w:tmpl w:val="29A4D726"/>
    <w:lvl w:ilvl="0" w:tplc="81FAF6FC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F4E"/>
    <w:multiLevelType w:val="multilevel"/>
    <w:tmpl w:val="A6D48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CD67073"/>
    <w:multiLevelType w:val="hybridMultilevel"/>
    <w:tmpl w:val="8ABCB98C"/>
    <w:lvl w:ilvl="0" w:tplc="90101E0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E1DA6"/>
    <w:multiLevelType w:val="hybridMultilevel"/>
    <w:tmpl w:val="26328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9B30F6"/>
    <w:multiLevelType w:val="hybridMultilevel"/>
    <w:tmpl w:val="01B033A2"/>
    <w:lvl w:ilvl="0" w:tplc="883E5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4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</w:num>
  <w:num w:numId="7">
    <w:abstractNumId w:val="31"/>
  </w:num>
  <w:num w:numId="8">
    <w:abstractNumId w:val="11"/>
  </w:num>
  <w:num w:numId="9">
    <w:abstractNumId w:val="32"/>
  </w:num>
  <w:num w:numId="10">
    <w:abstractNumId w:val="28"/>
  </w:num>
  <w:num w:numId="11">
    <w:abstractNumId w:val="0"/>
  </w:num>
  <w:num w:numId="12">
    <w:abstractNumId w:val="21"/>
  </w:num>
  <w:num w:numId="13">
    <w:abstractNumId w:val="1"/>
  </w:num>
  <w:num w:numId="14">
    <w:abstractNumId w:val="15"/>
  </w:num>
  <w:num w:numId="15">
    <w:abstractNumId w:val="26"/>
  </w:num>
  <w:num w:numId="16">
    <w:abstractNumId w:val="13"/>
  </w:num>
  <w:num w:numId="17">
    <w:abstractNumId w:val="12"/>
  </w:num>
  <w:num w:numId="18">
    <w:abstractNumId w:val="24"/>
  </w:num>
  <w:num w:numId="19">
    <w:abstractNumId w:val="19"/>
  </w:num>
  <w:num w:numId="20">
    <w:abstractNumId w:val="27"/>
  </w:num>
  <w:num w:numId="21">
    <w:abstractNumId w:val="16"/>
  </w:num>
  <w:num w:numId="22">
    <w:abstractNumId w:val="37"/>
  </w:num>
  <w:num w:numId="23">
    <w:abstractNumId w:val="43"/>
  </w:num>
  <w:num w:numId="24">
    <w:abstractNumId w:val="9"/>
  </w:num>
  <w:num w:numId="25">
    <w:abstractNumId w:val="3"/>
  </w:num>
  <w:num w:numId="26">
    <w:abstractNumId w:val="36"/>
  </w:num>
  <w:num w:numId="27">
    <w:abstractNumId w:val="22"/>
  </w:num>
  <w:num w:numId="28">
    <w:abstractNumId w:val="29"/>
  </w:num>
  <w:num w:numId="29">
    <w:abstractNumId w:val="8"/>
  </w:num>
  <w:num w:numId="30">
    <w:abstractNumId w:val="17"/>
  </w:num>
  <w:num w:numId="31">
    <w:abstractNumId w:val="44"/>
  </w:num>
  <w:num w:numId="32">
    <w:abstractNumId w:val="35"/>
  </w:num>
  <w:num w:numId="33">
    <w:abstractNumId w:val="2"/>
  </w:num>
  <w:num w:numId="34">
    <w:abstractNumId w:val="10"/>
  </w:num>
  <w:num w:numId="35">
    <w:abstractNumId w:val="25"/>
  </w:num>
  <w:num w:numId="36">
    <w:abstractNumId w:val="33"/>
  </w:num>
  <w:num w:numId="37">
    <w:abstractNumId w:val="18"/>
  </w:num>
  <w:num w:numId="38">
    <w:abstractNumId w:val="39"/>
  </w:num>
  <w:num w:numId="39">
    <w:abstractNumId w:val="7"/>
  </w:num>
  <w:num w:numId="40">
    <w:abstractNumId w:val="6"/>
  </w:num>
  <w:num w:numId="41">
    <w:abstractNumId w:val="34"/>
  </w:num>
  <w:num w:numId="42">
    <w:abstractNumId w:val="41"/>
  </w:num>
  <w:num w:numId="43">
    <w:abstractNumId w:val="5"/>
  </w:num>
  <w:num w:numId="44">
    <w:abstractNumId w:val="20"/>
  </w:num>
  <w:num w:numId="45">
    <w:abstractNumId w:val="4"/>
  </w:num>
  <w:num w:numId="46">
    <w:abstractNumId w:val="42"/>
  </w:num>
  <w:num w:numId="4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3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C1"/>
    <w:rsid w:val="000003FB"/>
    <w:rsid w:val="00000C7C"/>
    <w:rsid w:val="0000286D"/>
    <w:rsid w:val="00002F9F"/>
    <w:rsid w:val="000043BB"/>
    <w:rsid w:val="00006234"/>
    <w:rsid w:val="0000708C"/>
    <w:rsid w:val="00007970"/>
    <w:rsid w:val="00007D73"/>
    <w:rsid w:val="0001097A"/>
    <w:rsid w:val="00010DB2"/>
    <w:rsid w:val="000122D4"/>
    <w:rsid w:val="000142F9"/>
    <w:rsid w:val="00014390"/>
    <w:rsid w:val="00014756"/>
    <w:rsid w:val="00015AA9"/>
    <w:rsid w:val="0002091A"/>
    <w:rsid w:val="00026198"/>
    <w:rsid w:val="00030631"/>
    <w:rsid w:val="0003459E"/>
    <w:rsid w:val="00034B26"/>
    <w:rsid w:val="00034E61"/>
    <w:rsid w:val="00035A82"/>
    <w:rsid w:val="00035BC1"/>
    <w:rsid w:val="00035CE4"/>
    <w:rsid w:val="00037EC1"/>
    <w:rsid w:val="000407FA"/>
    <w:rsid w:val="000415C1"/>
    <w:rsid w:val="00042112"/>
    <w:rsid w:val="00043212"/>
    <w:rsid w:val="000436FE"/>
    <w:rsid w:val="0004434B"/>
    <w:rsid w:val="00044D97"/>
    <w:rsid w:val="00046AE8"/>
    <w:rsid w:val="0004765F"/>
    <w:rsid w:val="00050B4E"/>
    <w:rsid w:val="00051C2A"/>
    <w:rsid w:val="000524C4"/>
    <w:rsid w:val="00052963"/>
    <w:rsid w:val="00053992"/>
    <w:rsid w:val="00056C1D"/>
    <w:rsid w:val="00056FE7"/>
    <w:rsid w:val="000570F9"/>
    <w:rsid w:val="00060244"/>
    <w:rsid w:val="000633C7"/>
    <w:rsid w:val="000659B2"/>
    <w:rsid w:val="00066A48"/>
    <w:rsid w:val="00066B20"/>
    <w:rsid w:val="000700B4"/>
    <w:rsid w:val="000705EF"/>
    <w:rsid w:val="00071DD5"/>
    <w:rsid w:val="0007531F"/>
    <w:rsid w:val="00080F48"/>
    <w:rsid w:val="00081C7E"/>
    <w:rsid w:val="000831F3"/>
    <w:rsid w:val="00085042"/>
    <w:rsid w:val="00091187"/>
    <w:rsid w:val="000911FF"/>
    <w:rsid w:val="0009648A"/>
    <w:rsid w:val="00097657"/>
    <w:rsid w:val="000A391F"/>
    <w:rsid w:val="000A6D5A"/>
    <w:rsid w:val="000A73AD"/>
    <w:rsid w:val="000A7863"/>
    <w:rsid w:val="000B03FD"/>
    <w:rsid w:val="000B0888"/>
    <w:rsid w:val="000B29B1"/>
    <w:rsid w:val="000B4420"/>
    <w:rsid w:val="000C147A"/>
    <w:rsid w:val="000C1C6C"/>
    <w:rsid w:val="000C2764"/>
    <w:rsid w:val="000C2A86"/>
    <w:rsid w:val="000C39B4"/>
    <w:rsid w:val="000C417D"/>
    <w:rsid w:val="000C705A"/>
    <w:rsid w:val="000C77B1"/>
    <w:rsid w:val="000D0164"/>
    <w:rsid w:val="000D12AC"/>
    <w:rsid w:val="000D13C1"/>
    <w:rsid w:val="000D1B82"/>
    <w:rsid w:val="000D76E1"/>
    <w:rsid w:val="000D7C81"/>
    <w:rsid w:val="000E02B6"/>
    <w:rsid w:val="000E09C5"/>
    <w:rsid w:val="000E13BB"/>
    <w:rsid w:val="000E1B50"/>
    <w:rsid w:val="000E1BE4"/>
    <w:rsid w:val="000E4017"/>
    <w:rsid w:val="000E7BB6"/>
    <w:rsid w:val="000F16A5"/>
    <w:rsid w:val="000F2D46"/>
    <w:rsid w:val="000F33A8"/>
    <w:rsid w:val="000F54A2"/>
    <w:rsid w:val="000F72E5"/>
    <w:rsid w:val="000F7CBE"/>
    <w:rsid w:val="000F7EDF"/>
    <w:rsid w:val="00101924"/>
    <w:rsid w:val="00101D4E"/>
    <w:rsid w:val="00102497"/>
    <w:rsid w:val="001067DE"/>
    <w:rsid w:val="0010781A"/>
    <w:rsid w:val="001110F9"/>
    <w:rsid w:val="00114D10"/>
    <w:rsid w:val="0011702D"/>
    <w:rsid w:val="00117AAE"/>
    <w:rsid w:val="001208BA"/>
    <w:rsid w:val="001218A8"/>
    <w:rsid w:val="0012200E"/>
    <w:rsid w:val="00124295"/>
    <w:rsid w:val="001249CA"/>
    <w:rsid w:val="00124D8B"/>
    <w:rsid w:val="00125CD6"/>
    <w:rsid w:val="00126C95"/>
    <w:rsid w:val="001301F4"/>
    <w:rsid w:val="001314BA"/>
    <w:rsid w:val="00131BA1"/>
    <w:rsid w:val="001342E0"/>
    <w:rsid w:val="0013683C"/>
    <w:rsid w:val="00136F7C"/>
    <w:rsid w:val="001407B5"/>
    <w:rsid w:val="00142975"/>
    <w:rsid w:val="00143ADA"/>
    <w:rsid w:val="0014441B"/>
    <w:rsid w:val="00144CC2"/>
    <w:rsid w:val="00151BF3"/>
    <w:rsid w:val="00151D15"/>
    <w:rsid w:val="00152D8C"/>
    <w:rsid w:val="00156522"/>
    <w:rsid w:val="00157067"/>
    <w:rsid w:val="00163C81"/>
    <w:rsid w:val="00163D74"/>
    <w:rsid w:val="0016631D"/>
    <w:rsid w:val="0016646B"/>
    <w:rsid w:val="001669B2"/>
    <w:rsid w:val="00166D20"/>
    <w:rsid w:val="0016712E"/>
    <w:rsid w:val="001678C8"/>
    <w:rsid w:val="001729CA"/>
    <w:rsid w:val="00173A91"/>
    <w:rsid w:val="001759B2"/>
    <w:rsid w:val="00176BE3"/>
    <w:rsid w:val="00181E85"/>
    <w:rsid w:val="00183586"/>
    <w:rsid w:val="00184592"/>
    <w:rsid w:val="00187348"/>
    <w:rsid w:val="00190F5F"/>
    <w:rsid w:val="001925CC"/>
    <w:rsid w:val="0019404F"/>
    <w:rsid w:val="00194A2E"/>
    <w:rsid w:val="001953EA"/>
    <w:rsid w:val="00196AAA"/>
    <w:rsid w:val="001976CD"/>
    <w:rsid w:val="001A23CE"/>
    <w:rsid w:val="001A5BAD"/>
    <w:rsid w:val="001A694F"/>
    <w:rsid w:val="001A6F8B"/>
    <w:rsid w:val="001B1131"/>
    <w:rsid w:val="001B2C65"/>
    <w:rsid w:val="001B3880"/>
    <w:rsid w:val="001B5F04"/>
    <w:rsid w:val="001B603C"/>
    <w:rsid w:val="001C0694"/>
    <w:rsid w:val="001C0C1D"/>
    <w:rsid w:val="001C0E74"/>
    <w:rsid w:val="001C1C1D"/>
    <w:rsid w:val="001C1EF4"/>
    <w:rsid w:val="001C5539"/>
    <w:rsid w:val="001C6587"/>
    <w:rsid w:val="001D50A4"/>
    <w:rsid w:val="001E0AEF"/>
    <w:rsid w:val="001E17C3"/>
    <w:rsid w:val="001E1B79"/>
    <w:rsid w:val="001E2491"/>
    <w:rsid w:val="001E55BB"/>
    <w:rsid w:val="001E68E2"/>
    <w:rsid w:val="001F1337"/>
    <w:rsid w:val="001F4B08"/>
    <w:rsid w:val="001F5038"/>
    <w:rsid w:val="001F5CE6"/>
    <w:rsid w:val="001F675A"/>
    <w:rsid w:val="001F7419"/>
    <w:rsid w:val="00201B57"/>
    <w:rsid w:val="0020300C"/>
    <w:rsid w:val="00204839"/>
    <w:rsid w:val="00204A2A"/>
    <w:rsid w:val="00211A56"/>
    <w:rsid w:val="002153AC"/>
    <w:rsid w:val="00216BC0"/>
    <w:rsid w:val="00216D81"/>
    <w:rsid w:val="00220D48"/>
    <w:rsid w:val="002214DD"/>
    <w:rsid w:val="00221638"/>
    <w:rsid w:val="00221C0A"/>
    <w:rsid w:val="0022438F"/>
    <w:rsid w:val="00224DD9"/>
    <w:rsid w:val="00226A16"/>
    <w:rsid w:val="00227CD9"/>
    <w:rsid w:val="00232876"/>
    <w:rsid w:val="00232DA3"/>
    <w:rsid w:val="00233D10"/>
    <w:rsid w:val="00236072"/>
    <w:rsid w:val="00237751"/>
    <w:rsid w:val="002403D9"/>
    <w:rsid w:val="00241672"/>
    <w:rsid w:val="0024206D"/>
    <w:rsid w:val="00242982"/>
    <w:rsid w:val="00244903"/>
    <w:rsid w:val="00244C0A"/>
    <w:rsid w:val="00244EA3"/>
    <w:rsid w:val="002502C3"/>
    <w:rsid w:val="00251471"/>
    <w:rsid w:val="002525C0"/>
    <w:rsid w:val="00254004"/>
    <w:rsid w:val="00254362"/>
    <w:rsid w:val="00254E43"/>
    <w:rsid w:val="002550A7"/>
    <w:rsid w:val="00255DE1"/>
    <w:rsid w:val="0026104F"/>
    <w:rsid w:val="0026366D"/>
    <w:rsid w:val="002640AE"/>
    <w:rsid w:val="00266B14"/>
    <w:rsid w:val="0027022E"/>
    <w:rsid w:val="0027131B"/>
    <w:rsid w:val="002725BC"/>
    <w:rsid w:val="00272D76"/>
    <w:rsid w:val="00273847"/>
    <w:rsid w:val="0028006B"/>
    <w:rsid w:val="002803E5"/>
    <w:rsid w:val="00282A13"/>
    <w:rsid w:val="00283433"/>
    <w:rsid w:val="00284202"/>
    <w:rsid w:val="00285E7A"/>
    <w:rsid w:val="00287346"/>
    <w:rsid w:val="00287F0A"/>
    <w:rsid w:val="00290666"/>
    <w:rsid w:val="0029121A"/>
    <w:rsid w:val="00291B65"/>
    <w:rsid w:val="002A0977"/>
    <w:rsid w:val="002A373F"/>
    <w:rsid w:val="002A6B63"/>
    <w:rsid w:val="002A7B28"/>
    <w:rsid w:val="002B0550"/>
    <w:rsid w:val="002B2C2C"/>
    <w:rsid w:val="002B5930"/>
    <w:rsid w:val="002B6637"/>
    <w:rsid w:val="002B6D5B"/>
    <w:rsid w:val="002B701C"/>
    <w:rsid w:val="002B733E"/>
    <w:rsid w:val="002B7CDF"/>
    <w:rsid w:val="002C0A11"/>
    <w:rsid w:val="002C3024"/>
    <w:rsid w:val="002C5F3F"/>
    <w:rsid w:val="002C6314"/>
    <w:rsid w:val="002C67D4"/>
    <w:rsid w:val="002D0A92"/>
    <w:rsid w:val="002D2059"/>
    <w:rsid w:val="002D3163"/>
    <w:rsid w:val="002D4721"/>
    <w:rsid w:val="002E0D77"/>
    <w:rsid w:val="002E6389"/>
    <w:rsid w:val="002F0516"/>
    <w:rsid w:val="002F07CA"/>
    <w:rsid w:val="002F0A1B"/>
    <w:rsid w:val="002F21C5"/>
    <w:rsid w:val="002F3046"/>
    <w:rsid w:val="002F3C92"/>
    <w:rsid w:val="002F6013"/>
    <w:rsid w:val="0030330F"/>
    <w:rsid w:val="00303AFA"/>
    <w:rsid w:val="00304410"/>
    <w:rsid w:val="0030729D"/>
    <w:rsid w:val="00307C1E"/>
    <w:rsid w:val="00310A66"/>
    <w:rsid w:val="00310C9C"/>
    <w:rsid w:val="0031102F"/>
    <w:rsid w:val="00312567"/>
    <w:rsid w:val="00312CDB"/>
    <w:rsid w:val="00315182"/>
    <w:rsid w:val="0031704A"/>
    <w:rsid w:val="00317488"/>
    <w:rsid w:val="00317489"/>
    <w:rsid w:val="00317818"/>
    <w:rsid w:val="00320AD6"/>
    <w:rsid w:val="003217F0"/>
    <w:rsid w:val="0032286E"/>
    <w:rsid w:val="00323E87"/>
    <w:rsid w:val="003244B7"/>
    <w:rsid w:val="00326580"/>
    <w:rsid w:val="00326BC2"/>
    <w:rsid w:val="0032705D"/>
    <w:rsid w:val="0032759F"/>
    <w:rsid w:val="00327DCE"/>
    <w:rsid w:val="00332B36"/>
    <w:rsid w:val="00332D60"/>
    <w:rsid w:val="00332F4B"/>
    <w:rsid w:val="00334657"/>
    <w:rsid w:val="00335A47"/>
    <w:rsid w:val="00336A92"/>
    <w:rsid w:val="00340744"/>
    <w:rsid w:val="00340775"/>
    <w:rsid w:val="00341853"/>
    <w:rsid w:val="0034580C"/>
    <w:rsid w:val="00345BC9"/>
    <w:rsid w:val="0034604E"/>
    <w:rsid w:val="00346D97"/>
    <w:rsid w:val="00347133"/>
    <w:rsid w:val="00347665"/>
    <w:rsid w:val="003543EB"/>
    <w:rsid w:val="00354D7F"/>
    <w:rsid w:val="00355E42"/>
    <w:rsid w:val="00356653"/>
    <w:rsid w:val="00356C48"/>
    <w:rsid w:val="003629DD"/>
    <w:rsid w:val="003633DC"/>
    <w:rsid w:val="00365183"/>
    <w:rsid w:val="0036645C"/>
    <w:rsid w:val="00366A76"/>
    <w:rsid w:val="0036776D"/>
    <w:rsid w:val="00370C50"/>
    <w:rsid w:val="00370F46"/>
    <w:rsid w:val="00372C32"/>
    <w:rsid w:val="0037735C"/>
    <w:rsid w:val="00381E0F"/>
    <w:rsid w:val="003828AB"/>
    <w:rsid w:val="003838CF"/>
    <w:rsid w:val="003841C2"/>
    <w:rsid w:val="00385D1E"/>
    <w:rsid w:val="0038644F"/>
    <w:rsid w:val="003878B1"/>
    <w:rsid w:val="00391C90"/>
    <w:rsid w:val="00392528"/>
    <w:rsid w:val="00393E6F"/>
    <w:rsid w:val="00395C27"/>
    <w:rsid w:val="00397822"/>
    <w:rsid w:val="003A4E58"/>
    <w:rsid w:val="003A6089"/>
    <w:rsid w:val="003A62B9"/>
    <w:rsid w:val="003B0D83"/>
    <w:rsid w:val="003B0DE0"/>
    <w:rsid w:val="003B115A"/>
    <w:rsid w:val="003B185D"/>
    <w:rsid w:val="003B28C3"/>
    <w:rsid w:val="003B384C"/>
    <w:rsid w:val="003B679F"/>
    <w:rsid w:val="003C0F91"/>
    <w:rsid w:val="003C1E5A"/>
    <w:rsid w:val="003C20CC"/>
    <w:rsid w:val="003C21FB"/>
    <w:rsid w:val="003C3153"/>
    <w:rsid w:val="003C3BD2"/>
    <w:rsid w:val="003C3F5E"/>
    <w:rsid w:val="003C452D"/>
    <w:rsid w:val="003C55C1"/>
    <w:rsid w:val="003C5600"/>
    <w:rsid w:val="003C5F31"/>
    <w:rsid w:val="003C67DB"/>
    <w:rsid w:val="003C6CF9"/>
    <w:rsid w:val="003C794C"/>
    <w:rsid w:val="003D021E"/>
    <w:rsid w:val="003D033A"/>
    <w:rsid w:val="003D5CA3"/>
    <w:rsid w:val="003D6F9C"/>
    <w:rsid w:val="003D74A3"/>
    <w:rsid w:val="003D7828"/>
    <w:rsid w:val="003E0DAB"/>
    <w:rsid w:val="003E384E"/>
    <w:rsid w:val="003E3AD9"/>
    <w:rsid w:val="003E59A0"/>
    <w:rsid w:val="003F03C6"/>
    <w:rsid w:val="0040517D"/>
    <w:rsid w:val="00405295"/>
    <w:rsid w:val="004063CA"/>
    <w:rsid w:val="004068A2"/>
    <w:rsid w:val="0040712D"/>
    <w:rsid w:val="00407188"/>
    <w:rsid w:val="004071D6"/>
    <w:rsid w:val="00411E35"/>
    <w:rsid w:val="0041295B"/>
    <w:rsid w:val="00412A10"/>
    <w:rsid w:val="004130E8"/>
    <w:rsid w:val="0041374D"/>
    <w:rsid w:val="00414F5C"/>
    <w:rsid w:val="00421FD0"/>
    <w:rsid w:val="004221AF"/>
    <w:rsid w:val="00423159"/>
    <w:rsid w:val="00425383"/>
    <w:rsid w:val="00425387"/>
    <w:rsid w:val="00425BB5"/>
    <w:rsid w:val="00426260"/>
    <w:rsid w:val="00426BB4"/>
    <w:rsid w:val="00430629"/>
    <w:rsid w:val="00433A68"/>
    <w:rsid w:val="00433E73"/>
    <w:rsid w:val="00435E27"/>
    <w:rsid w:val="00436118"/>
    <w:rsid w:val="00436C73"/>
    <w:rsid w:val="00440D8E"/>
    <w:rsid w:val="004415F4"/>
    <w:rsid w:val="00441781"/>
    <w:rsid w:val="0044283B"/>
    <w:rsid w:val="00442D7C"/>
    <w:rsid w:val="00443091"/>
    <w:rsid w:val="00445EB6"/>
    <w:rsid w:val="0044627F"/>
    <w:rsid w:val="00447394"/>
    <w:rsid w:val="00450B0C"/>
    <w:rsid w:val="00450E12"/>
    <w:rsid w:val="004524DA"/>
    <w:rsid w:val="004526AE"/>
    <w:rsid w:val="00453688"/>
    <w:rsid w:val="00453C19"/>
    <w:rsid w:val="004550FD"/>
    <w:rsid w:val="00455861"/>
    <w:rsid w:val="00455A38"/>
    <w:rsid w:val="00455E65"/>
    <w:rsid w:val="00461587"/>
    <w:rsid w:val="00464219"/>
    <w:rsid w:val="00466B1A"/>
    <w:rsid w:val="00466D8C"/>
    <w:rsid w:val="0047172B"/>
    <w:rsid w:val="00472AF5"/>
    <w:rsid w:val="00477D93"/>
    <w:rsid w:val="00480154"/>
    <w:rsid w:val="00482229"/>
    <w:rsid w:val="00482C96"/>
    <w:rsid w:val="00483E62"/>
    <w:rsid w:val="00484BDD"/>
    <w:rsid w:val="0048624C"/>
    <w:rsid w:val="0049324D"/>
    <w:rsid w:val="00493429"/>
    <w:rsid w:val="00493BC4"/>
    <w:rsid w:val="00494296"/>
    <w:rsid w:val="004978F6"/>
    <w:rsid w:val="00497AAF"/>
    <w:rsid w:val="004A4665"/>
    <w:rsid w:val="004A6184"/>
    <w:rsid w:val="004B089D"/>
    <w:rsid w:val="004B1751"/>
    <w:rsid w:val="004B59DB"/>
    <w:rsid w:val="004B651D"/>
    <w:rsid w:val="004B7553"/>
    <w:rsid w:val="004B7875"/>
    <w:rsid w:val="004C0E96"/>
    <w:rsid w:val="004C26BE"/>
    <w:rsid w:val="004D1334"/>
    <w:rsid w:val="004D31CA"/>
    <w:rsid w:val="004D676F"/>
    <w:rsid w:val="004D6931"/>
    <w:rsid w:val="004E0476"/>
    <w:rsid w:val="004E1176"/>
    <w:rsid w:val="004E1421"/>
    <w:rsid w:val="004E3595"/>
    <w:rsid w:val="004E5BAE"/>
    <w:rsid w:val="004E5E90"/>
    <w:rsid w:val="004E6F6E"/>
    <w:rsid w:val="004E72F9"/>
    <w:rsid w:val="004E7B39"/>
    <w:rsid w:val="004E7DE0"/>
    <w:rsid w:val="004F2AFB"/>
    <w:rsid w:val="004F4EA0"/>
    <w:rsid w:val="004F5B5A"/>
    <w:rsid w:val="004F6089"/>
    <w:rsid w:val="004F6630"/>
    <w:rsid w:val="004F6C1D"/>
    <w:rsid w:val="004F7305"/>
    <w:rsid w:val="004F7821"/>
    <w:rsid w:val="004F7C57"/>
    <w:rsid w:val="0050159C"/>
    <w:rsid w:val="00502EA6"/>
    <w:rsid w:val="00502FA4"/>
    <w:rsid w:val="005035FE"/>
    <w:rsid w:val="00504698"/>
    <w:rsid w:val="00504F99"/>
    <w:rsid w:val="00505087"/>
    <w:rsid w:val="00505DF7"/>
    <w:rsid w:val="00506EA5"/>
    <w:rsid w:val="005102A1"/>
    <w:rsid w:val="00513050"/>
    <w:rsid w:val="00513A8A"/>
    <w:rsid w:val="00515551"/>
    <w:rsid w:val="00517BF1"/>
    <w:rsid w:val="00521BCE"/>
    <w:rsid w:val="00524052"/>
    <w:rsid w:val="0052745B"/>
    <w:rsid w:val="00531D98"/>
    <w:rsid w:val="005329ED"/>
    <w:rsid w:val="00532C64"/>
    <w:rsid w:val="0053356C"/>
    <w:rsid w:val="00536807"/>
    <w:rsid w:val="00536AB5"/>
    <w:rsid w:val="00541D9F"/>
    <w:rsid w:val="005458A8"/>
    <w:rsid w:val="00550F3C"/>
    <w:rsid w:val="00551658"/>
    <w:rsid w:val="005546F3"/>
    <w:rsid w:val="005564B7"/>
    <w:rsid w:val="005579B9"/>
    <w:rsid w:val="00561617"/>
    <w:rsid w:val="005629F4"/>
    <w:rsid w:val="00562CE5"/>
    <w:rsid w:val="00562FC7"/>
    <w:rsid w:val="005660A1"/>
    <w:rsid w:val="005677F2"/>
    <w:rsid w:val="00567E8F"/>
    <w:rsid w:val="0057386F"/>
    <w:rsid w:val="00573D73"/>
    <w:rsid w:val="00576B3F"/>
    <w:rsid w:val="00577DFE"/>
    <w:rsid w:val="00580686"/>
    <w:rsid w:val="00583DAC"/>
    <w:rsid w:val="00585C23"/>
    <w:rsid w:val="0059025A"/>
    <w:rsid w:val="005902F1"/>
    <w:rsid w:val="00590898"/>
    <w:rsid w:val="0059157E"/>
    <w:rsid w:val="00594EC4"/>
    <w:rsid w:val="005975F2"/>
    <w:rsid w:val="00597E92"/>
    <w:rsid w:val="005A3CE1"/>
    <w:rsid w:val="005A4997"/>
    <w:rsid w:val="005A4BE1"/>
    <w:rsid w:val="005A6439"/>
    <w:rsid w:val="005A717D"/>
    <w:rsid w:val="005A71B0"/>
    <w:rsid w:val="005A7A9C"/>
    <w:rsid w:val="005B10F4"/>
    <w:rsid w:val="005B1628"/>
    <w:rsid w:val="005B27B1"/>
    <w:rsid w:val="005B4A6A"/>
    <w:rsid w:val="005B5348"/>
    <w:rsid w:val="005B5BB6"/>
    <w:rsid w:val="005C0366"/>
    <w:rsid w:val="005C0E37"/>
    <w:rsid w:val="005C4675"/>
    <w:rsid w:val="005C46F6"/>
    <w:rsid w:val="005C5670"/>
    <w:rsid w:val="005C5CAC"/>
    <w:rsid w:val="005C6C3B"/>
    <w:rsid w:val="005C6F55"/>
    <w:rsid w:val="005C71BA"/>
    <w:rsid w:val="005D5056"/>
    <w:rsid w:val="005D63E6"/>
    <w:rsid w:val="005D6AFE"/>
    <w:rsid w:val="005D7089"/>
    <w:rsid w:val="005D7B26"/>
    <w:rsid w:val="005D7DAE"/>
    <w:rsid w:val="005D7F23"/>
    <w:rsid w:val="005E1363"/>
    <w:rsid w:val="005E224F"/>
    <w:rsid w:val="005E27E8"/>
    <w:rsid w:val="005E3025"/>
    <w:rsid w:val="005F29F1"/>
    <w:rsid w:val="005F6429"/>
    <w:rsid w:val="006005A8"/>
    <w:rsid w:val="00600BD4"/>
    <w:rsid w:val="00600F03"/>
    <w:rsid w:val="00603FE5"/>
    <w:rsid w:val="0060674A"/>
    <w:rsid w:val="00606774"/>
    <w:rsid w:val="00607D15"/>
    <w:rsid w:val="0061021B"/>
    <w:rsid w:val="00612E0F"/>
    <w:rsid w:val="00612FE2"/>
    <w:rsid w:val="0061374E"/>
    <w:rsid w:val="00620E6F"/>
    <w:rsid w:val="00620F02"/>
    <w:rsid w:val="0062191B"/>
    <w:rsid w:val="00624797"/>
    <w:rsid w:val="00625235"/>
    <w:rsid w:val="006270D2"/>
    <w:rsid w:val="00627522"/>
    <w:rsid w:val="0063047C"/>
    <w:rsid w:val="00631EA9"/>
    <w:rsid w:val="00632D4F"/>
    <w:rsid w:val="00633540"/>
    <w:rsid w:val="00633D79"/>
    <w:rsid w:val="00635CB8"/>
    <w:rsid w:val="006374EC"/>
    <w:rsid w:val="00643AFE"/>
    <w:rsid w:val="00645A58"/>
    <w:rsid w:val="00646A3B"/>
    <w:rsid w:val="00647B40"/>
    <w:rsid w:val="0065204F"/>
    <w:rsid w:val="00655730"/>
    <w:rsid w:val="00655E5A"/>
    <w:rsid w:val="00656167"/>
    <w:rsid w:val="00660E5B"/>
    <w:rsid w:val="0066269B"/>
    <w:rsid w:val="00663B8E"/>
    <w:rsid w:val="0066581B"/>
    <w:rsid w:val="00665EFA"/>
    <w:rsid w:val="00667845"/>
    <w:rsid w:val="00672E20"/>
    <w:rsid w:val="00674A5C"/>
    <w:rsid w:val="0067583E"/>
    <w:rsid w:val="006768E1"/>
    <w:rsid w:val="00677A26"/>
    <w:rsid w:val="00677F5A"/>
    <w:rsid w:val="00680163"/>
    <w:rsid w:val="00680922"/>
    <w:rsid w:val="00681D5E"/>
    <w:rsid w:val="00684679"/>
    <w:rsid w:val="0068679E"/>
    <w:rsid w:val="00686A25"/>
    <w:rsid w:val="006905ED"/>
    <w:rsid w:val="00690BAB"/>
    <w:rsid w:val="00692CD9"/>
    <w:rsid w:val="006947CB"/>
    <w:rsid w:val="00694F20"/>
    <w:rsid w:val="00695055"/>
    <w:rsid w:val="00696B54"/>
    <w:rsid w:val="006A0585"/>
    <w:rsid w:val="006A0B1B"/>
    <w:rsid w:val="006A126B"/>
    <w:rsid w:val="006A22B6"/>
    <w:rsid w:val="006B5777"/>
    <w:rsid w:val="006C0809"/>
    <w:rsid w:val="006C137C"/>
    <w:rsid w:val="006C315D"/>
    <w:rsid w:val="006C3B99"/>
    <w:rsid w:val="006C3DD6"/>
    <w:rsid w:val="006C66D6"/>
    <w:rsid w:val="006C7A13"/>
    <w:rsid w:val="006C7E15"/>
    <w:rsid w:val="006D156C"/>
    <w:rsid w:val="006D2812"/>
    <w:rsid w:val="006D2B85"/>
    <w:rsid w:val="006D3B38"/>
    <w:rsid w:val="006D7BC5"/>
    <w:rsid w:val="006D7C6D"/>
    <w:rsid w:val="006E1FAB"/>
    <w:rsid w:val="006E274C"/>
    <w:rsid w:val="006F2462"/>
    <w:rsid w:val="006F4F6D"/>
    <w:rsid w:val="00700A10"/>
    <w:rsid w:val="00700E17"/>
    <w:rsid w:val="007056DC"/>
    <w:rsid w:val="007074E7"/>
    <w:rsid w:val="00707D8E"/>
    <w:rsid w:val="00711FE9"/>
    <w:rsid w:val="0071239F"/>
    <w:rsid w:val="007127CB"/>
    <w:rsid w:val="007157E8"/>
    <w:rsid w:val="0071612F"/>
    <w:rsid w:val="00716A47"/>
    <w:rsid w:val="00716A97"/>
    <w:rsid w:val="00717FC8"/>
    <w:rsid w:val="00720D36"/>
    <w:rsid w:val="00721102"/>
    <w:rsid w:val="007217CF"/>
    <w:rsid w:val="00722A14"/>
    <w:rsid w:val="00723EF3"/>
    <w:rsid w:val="00727EA3"/>
    <w:rsid w:val="00727F8A"/>
    <w:rsid w:val="00730A67"/>
    <w:rsid w:val="0073282C"/>
    <w:rsid w:val="0073316F"/>
    <w:rsid w:val="00733940"/>
    <w:rsid w:val="00733F25"/>
    <w:rsid w:val="00734341"/>
    <w:rsid w:val="00734EFD"/>
    <w:rsid w:val="00736E88"/>
    <w:rsid w:val="00736FED"/>
    <w:rsid w:val="00737D72"/>
    <w:rsid w:val="00737FBB"/>
    <w:rsid w:val="00743082"/>
    <w:rsid w:val="0074546D"/>
    <w:rsid w:val="00745AB2"/>
    <w:rsid w:val="00746260"/>
    <w:rsid w:val="007462A4"/>
    <w:rsid w:val="00746FB5"/>
    <w:rsid w:val="00751CE3"/>
    <w:rsid w:val="007538E6"/>
    <w:rsid w:val="007565AF"/>
    <w:rsid w:val="007572EC"/>
    <w:rsid w:val="007622F9"/>
    <w:rsid w:val="00763789"/>
    <w:rsid w:val="007651A8"/>
    <w:rsid w:val="0077129B"/>
    <w:rsid w:val="00771339"/>
    <w:rsid w:val="0077372B"/>
    <w:rsid w:val="0077374B"/>
    <w:rsid w:val="007747FD"/>
    <w:rsid w:val="007751EC"/>
    <w:rsid w:val="00775503"/>
    <w:rsid w:val="00776293"/>
    <w:rsid w:val="0077698F"/>
    <w:rsid w:val="00777349"/>
    <w:rsid w:val="007779FC"/>
    <w:rsid w:val="0078061B"/>
    <w:rsid w:val="00781713"/>
    <w:rsid w:val="007842A5"/>
    <w:rsid w:val="00784C9E"/>
    <w:rsid w:val="00785407"/>
    <w:rsid w:val="00786215"/>
    <w:rsid w:val="00790E51"/>
    <w:rsid w:val="00791425"/>
    <w:rsid w:val="00791CF0"/>
    <w:rsid w:val="0079234E"/>
    <w:rsid w:val="0079251F"/>
    <w:rsid w:val="0079372B"/>
    <w:rsid w:val="007941F5"/>
    <w:rsid w:val="00797D77"/>
    <w:rsid w:val="00797EE2"/>
    <w:rsid w:val="007A220F"/>
    <w:rsid w:val="007A28D0"/>
    <w:rsid w:val="007A32FA"/>
    <w:rsid w:val="007A5B22"/>
    <w:rsid w:val="007A5C0C"/>
    <w:rsid w:val="007A62E5"/>
    <w:rsid w:val="007A6385"/>
    <w:rsid w:val="007A67E9"/>
    <w:rsid w:val="007B0656"/>
    <w:rsid w:val="007B546A"/>
    <w:rsid w:val="007B55A3"/>
    <w:rsid w:val="007B5E59"/>
    <w:rsid w:val="007B5E91"/>
    <w:rsid w:val="007B7B69"/>
    <w:rsid w:val="007B7C69"/>
    <w:rsid w:val="007C0015"/>
    <w:rsid w:val="007C0054"/>
    <w:rsid w:val="007C177A"/>
    <w:rsid w:val="007C1C80"/>
    <w:rsid w:val="007C5371"/>
    <w:rsid w:val="007C5D58"/>
    <w:rsid w:val="007D04EC"/>
    <w:rsid w:val="007D0746"/>
    <w:rsid w:val="007D48D4"/>
    <w:rsid w:val="007D4983"/>
    <w:rsid w:val="007E03FE"/>
    <w:rsid w:val="007E0A4A"/>
    <w:rsid w:val="007E1224"/>
    <w:rsid w:val="007E41CA"/>
    <w:rsid w:val="007E52F5"/>
    <w:rsid w:val="007F05DC"/>
    <w:rsid w:val="007F376B"/>
    <w:rsid w:val="007F4770"/>
    <w:rsid w:val="007F5392"/>
    <w:rsid w:val="007F53BA"/>
    <w:rsid w:val="007F63C4"/>
    <w:rsid w:val="007F67A8"/>
    <w:rsid w:val="00800BDF"/>
    <w:rsid w:val="00802BF8"/>
    <w:rsid w:val="00803B42"/>
    <w:rsid w:val="00804FEA"/>
    <w:rsid w:val="00806AB7"/>
    <w:rsid w:val="00812382"/>
    <w:rsid w:val="00814910"/>
    <w:rsid w:val="00814AC7"/>
    <w:rsid w:val="00814B20"/>
    <w:rsid w:val="0081598F"/>
    <w:rsid w:val="00815D19"/>
    <w:rsid w:val="008162FF"/>
    <w:rsid w:val="00816D25"/>
    <w:rsid w:val="008170AF"/>
    <w:rsid w:val="008178D0"/>
    <w:rsid w:val="008214CB"/>
    <w:rsid w:val="008229BD"/>
    <w:rsid w:val="00822DD7"/>
    <w:rsid w:val="0082316B"/>
    <w:rsid w:val="008246CB"/>
    <w:rsid w:val="008254DE"/>
    <w:rsid w:val="0082749D"/>
    <w:rsid w:val="00833160"/>
    <w:rsid w:val="00834252"/>
    <w:rsid w:val="00835871"/>
    <w:rsid w:val="00835DC5"/>
    <w:rsid w:val="00841A04"/>
    <w:rsid w:val="008424C4"/>
    <w:rsid w:val="008425F1"/>
    <w:rsid w:val="00843973"/>
    <w:rsid w:val="0084443D"/>
    <w:rsid w:val="00844D80"/>
    <w:rsid w:val="0084516B"/>
    <w:rsid w:val="008459BF"/>
    <w:rsid w:val="00846109"/>
    <w:rsid w:val="008470C9"/>
    <w:rsid w:val="00851F49"/>
    <w:rsid w:val="00860CA8"/>
    <w:rsid w:val="00862620"/>
    <w:rsid w:val="00862763"/>
    <w:rsid w:val="00862868"/>
    <w:rsid w:val="00866D32"/>
    <w:rsid w:val="0087170D"/>
    <w:rsid w:val="008731DC"/>
    <w:rsid w:val="008731E4"/>
    <w:rsid w:val="008733F6"/>
    <w:rsid w:val="00875FDD"/>
    <w:rsid w:val="008779C2"/>
    <w:rsid w:val="00880071"/>
    <w:rsid w:val="00880976"/>
    <w:rsid w:val="0088177F"/>
    <w:rsid w:val="00881BA6"/>
    <w:rsid w:val="00882136"/>
    <w:rsid w:val="00882220"/>
    <w:rsid w:val="008823CD"/>
    <w:rsid w:val="00884653"/>
    <w:rsid w:val="00886012"/>
    <w:rsid w:val="00890B6C"/>
    <w:rsid w:val="00890DC2"/>
    <w:rsid w:val="00891836"/>
    <w:rsid w:val="00894B17"/>
    <w:rsid w:val="008A181C"/>
    <w:rsid w:val="008B3212"/>
    <w:rsid w:val="008B431F"/>
    <w:rsid w:val="008B56EA"/>
    <w:rsid w:val="008C32FA"/>
    <w:rsid w:val="008C39B9"/>
    <w:rsid w:val="008C3ED7"/>
    <w:rsid w:val="008C41CD"/>
    <w:rsid w:val="008C5006"/>
    <w:rsid w:val="008C5390"/>
    <w:rsid w:val="008D02B0"/>
    <w:rsid w:val="008D1454"/>
    <w:rsid w:val="008D2CEE"/>
    <w:rsid w:val="008D387C"/>
    <w:rsid w:val="008D4118"/>
    <w:rsid w:val="008D45C3"/>
    <w:rsid w:val="008D5DE6"/>
    <w:rsid w:val="008D5F7F"/>
    <w:rsid w:val="008D6FF4"/>
    <w:rsid w:val="008D7075"/>
    <w:rsid w:val="008E129D"/>
    <w:rsid w:val="008E2E6F"/>
    <w:rsid w:val="008E794C"/>
    <w:rsid w:val="008E7EA2"/>
    <w:rsid w:val="008F16AC"/>
    <w:rsid w:val="008F2B91"/>
    <w:rsid w:val="008F3D0F"/>
    <w:rsid w:val="008F3D89"/>
    <w:rsid w:val="008F5296"/>
    <w:rsid w:val="008F6CB1"/>
    <w:rsid w:val="008F6F01"/>
    <w:rsid w:val="008F7A82"/>
    <w:rsid w:val="00901534"/>
    <w:rsid w:val="00902205"/>
    <w:rsid w:val="0090376C"/>
    <w:rsid w:val="009049E8"/>
    <w:rsid w:val="009118B9"/>
    <w:rsid w:val="00913162"/>
    <w:rsid w:val="0091578C"/>
    <w:rsid w:val="0091668D"/>
    <w:rsid w:val="00917659"/>
    <w:rsid w:val="00920D0F"/>
    <w:rsid w:val="00922323"/>
    <w:rsid w:val="00923451"/>
    <w:rsid w:val="0092522F"/>
    <w:rsid w:val="00927871"/>
    <w:rsid w:val="00930FC6"/>
    <w:rsid w:val="00932380"/>
    <w:rsid w:val="00932DD4"/>
    <w:rsid w:val="00933239"/>
    <w:rsid w:val="00936B84"/>
    <w:rsid w:val="009402AF"/>
    <w:rsid w:val="00941C27"/>
    <w:rsid w:val="00941C3F"/>
    <w:rsid w:val="0094683D"/>
    <w:rsid w:val="00953302"/>
    <w:rsid w:val="009550FA"/>
    <w:rsid w:val="00956DD7"/>
    <w:rsid w:val="00956F48"/>
    <w:rsid w:val="00960319"/>
    <w:rsid w:val="00960FC1"/>
    <w:rsid w:val="009613A0"/>
    <w:rsid w:val="00967884"/>
    <w:rsid w:val="00970664"/>
    <w:rsid w:val="00971366"/>
    <w:rsid w:val="009720AF"/>
    <w:rsid w:val="009734A4"/>
    <w:rsid w:val="00973E79"/>
    <w:rsid w:val="009779C8"/>
    <w:rsid w:val="00982421"/>
    <w:rsid w:val="00984F30"/>
    <w:rsid w:val="00992C62"/>
    <w:rsid w:val="009939A1"/>
    <w:rsid w:val="00993F6F"/>
    <w:rsid w:val="009941A5"/>
    <w:rsid w:val="00994295"/>
    <w:rsid w:val="00996C23"/>
    <w:rsid w:val="00997A9D"/>
    <w:rsid w:val="009A062A"/>
    <w:rsid w:val="009A1CC3"/>
    <w:rsid w:val="009A1DA6"/>
    <w:rsid w:val="009A2E89"/>
    <w:rsid w:val="009A2F0A"/>
    <w:rsid w:val="009A3466"/>
    <w:rsid w:val="009A3EC2"/>
    <w:rsid w:val="009A4B4E"/>
    <w:rsid w:val="009A731F"/>
    <w:rsid w:val="009B0157"/>
    <w:rsid w:val="009B0C31"/>
    <w:rsid w:val="009B2A88"/>
    <w:rsid w:val="009B2DB1"/>
    <w:rsid w:val="009B47AE"/>
    <w:rsid w:val="009B5014"/>
    <w:rsid w:val="009B5E7A"/>
    <w:rsid w:val="009B76F1"/>
    <w:rsid w:val="009C70E1"/>
    <w:rsid w:val="009C73E1"/>
    <w:rsid w:val="009C7AA3"/>
    <w:rsid w:val="009D1A9E"/>
    <w:rsid w:val="009D4464"/>
    <w:rsid w:val="009D4956"/>
    <w:rsid w:val="009D4B1D"/>
    <w:rsid w:val="009D65BE"/>
    <w:rsid w:val="009D7D58"/>
    <w:rsid w:val="009D7E15"/>
    <w:rsid w:val="009E019D"/>
    <w:rsid w:val="009E2261"/>
    <w:rsid w:val="009E389D"/>
    <w:rsid w:val="009E4BF6"/>
    <w:rsid w:val="009E604D"/>
    <w:rsid w:val="009E6D0F"/>
    <w:rsid w:val="009E71BC"/>
    <w:rsid w:val="009F33AC"/>
    <w:rsid w:val="009F6085"/>
    <w:rsid w:val="009F6791"/>
    <w:rsid w:val="00A0018F"/>
    <w:rsid w:val="00A005AE"/>
    <w:rsid w:val="00A00EF0"/>
    <w:rsid w:val="00A02AEC"/>
    <w:rsid w:val="00A02FC4"/>
    <w:rsid w:val="00A0454D"/>
    <w:rsid w:val="00A060A7"/>
    <w:rsid w:val="00A11184"/>
    <w:rsid w:val="00A11630"/>
    <w:rsid w:val="00A11724"/>
    <w:rsid w:val="00A11D28"/>
    <w:rsid w:val="00A12A86"/>
    <w:rsid w:val="00A13B3C"/>
    <w:rsid w:val="00A1515E"/>
    <w:rsid w:val="00A17352"/>
    <w:rsid w:val="00A17926"/>
    <w:rsid w:val="00A17BE6"/>
    <w:rsid w:val="00A17BF6"/>
    <w:rsid w:val="00A17D73"/>
    <w:rsid w:val="00A17D95"/>
    <w:rsid w:val="00A235DD"/>
    <w:rsid w:val="00A23E6B"/>
    <w:rsid w:val="00A2419E"/>
    <w:rsid w:val="00A257C2"/>
    <w:rsid w:val="00A25ACC"/>
    <w:rsid w:val="00A26FA0"/>
    <w:rsid w:val="00A2768A"/>
    <w:rsid w:val="00A30C31"/>
    <w:rsid w:val="00A3100F"/>
    <w:rsid w:val="00A332AA"/>
    <w:rsid w:val="00A34004"/>
    <w:rsid w:val="00A35E77"/>
    <w:rsid w:val="00A37C5D"/>
    <w:rsid w:val="00A404E0"/>
    <w:rsid w:val="00A40BCD"/>
    <w:rsid w:val="00A42393"/>
    <w:rsid w:val="00A43D25"/>
    <w:rsid w:val="00A447EC"/>
    <w:rsid w:val="00A448F0"/>
    <w:rsid w:val="00A44ED6"/>
    <w:rsid w:val="00A45EE8"/>
    <w:rsid w:val="00A50AFA"/>
    <w:rsid w:val="00A5132D"/>
    <w:rsid w:val="00A525F8"/>
    <w:rsid w:val="00A53944"/>
    <w:rsid w:val="00A53EEB"/>
    <w:rsid w:val="00A57469"/>
    <w:rsid w:val="00A62007"/>
    <w:rsid w:val="00A6218D"/>
    <w:rsid w:val="00A622E4"/>
    <w:rsid w:val="00A67E1D"/>
    <w:rsid w:val="00A70FB5"/>
    <w:rsid w:val="00A710E7"/>
    <w:rsid w:val="00A714C1"/>
    <w:rsid w:val="00A730E6"/>
    <w:rsid w:val="00A82400"/>
    <w:rsid w:val="00A834FE"/>
    <w:rsid w:val="00A83B9F"/>
    <w:rsid w:val="00A84939"/>
    <w:rsid w:val="00A850C1"/>
    <w:rsid w:val="00A93242"/>
    <w:rsid w:val="00A939B9"/>
    <w:rsid w:val="00A94BEA"/>
    <w:rsid w:val="00A94FD5"/>
    <w:rsid w:val="00A95DF6"/>
    <w:rsid w:val="00A9653A"/>
    <w:rsid w:val="00AA06D8"/>
    <w:rsid w:val="00AA0C36"/>
    <w:rsid w:val="00AA2C64"/>
    <w:rsid w:val="00AA3C5D"/>
    <w:rsid w:val="00AB2810"/>
    <w:rsid w:val="00AB323A"/>
    <w:rsid w:val="00AB46FB"/>
    <w:rsid w:val="00AB55ED"/>
    <w:rsid w:val="00AB5AEC"/>
    <w:rsid w:val="00AC0459"/>
    <w:rsid w:val="00AC49EC"/>
    <w:rsid w:val="00AD0943"/>
    <w:rsid w:val="00AD0E42"/>
    <w:rsid w:val="00AD15DF"/>
    <w:rsid w:val="00AD1CBA"/>
    <w:rsid w:val="00AD1E90"/>
    <w:rsid w:val="00AD303D"/>
    <w:rsid w:val="00AD3736"/>
    <w:rsid w:val="00AD3E33"/>
    <w:rsid w:val="00AD459F"/>
    <w:rsid w:val="00AD47C8"/>
    <w:rsid w:val="00AD5F53"/>
    <w:rsid w:val="00AD63C6"/>
    <w:rsid w:val="00AE0AE9"/>
    <w:rsid w:val="00AE324E"/>
    <w:rsid w:val="00AE42D8"/>
    <w:rsid w:val="00AE63F6"/>
    <w:rsid w:val="00AE73F3"/>
    <w:rsid w:val="00AE7422"/>
    <w:rsid w:val="00AF3DB8"/>
    <w:rsid w:val="00AF47E0"/>
    <w:rsid w:val="00AF6045"/>
    <w:rsid w:val="00B010A8"/>
    <w:rsid w:val="00B0151B"/>
    <w:rsid w:val="00B02F5C"/>
    <w:rsid w:val="00B03A32"/>
    <w:rsid w:val="00B03A9C"/>
    <w:rsid w:val="00B04E66"/>
    <w:rsid w:val="00B0732A"/>
    <w:rsid w:val="00B07A2E"/>
    <w:rsid w:val="00B10C4E"/>
    <w:rsid w:val="00B1207F"/>
    <w:rsid w:val="00B16CBB"/>
    <w:rsid w:val="00B22562"/>
    <w:rsid w:val="00B226E4"/>
    <w:rsid w:val="00B229F2"/>
    <w:rsid w:val="00B2437F"/>
    <w:rsid w:val="00B2491C"/>
    <w:rsid w:val="00B25056"/>
    <w:rsid w:val="00B271BC"/>
    <w:rsid w:val="00B30BC8"/>
    <w:rsid w:val="00B31074"/>
    <w:rsid w:val="00B33074"/>
    <w:rsid w:val="00B33478"/>
    <w:rsid w:val="00B34A11"/>
    <w:rsid w:val="00B34DF6"/>
    <w:rsid w:val="00B354D4"/>
    <w:rsid w:val="00B42114"/>
    <w:rsid w:val="00B45CFD"/>
    <w:rsid w:val="00B465A3"/>
    <w:rsid w:val="00B46F23"/>
    <w:rsid w:val="00B50024"/>
    <w:rsid w:val="00B51CAE"/>
    <w:rsid w:val="00B53665"/>
    <w:rsid w:val="00B543E1"/>
    <w:rsid w:val="00B54A3C"/>
    <w:rsid w:val="00B552B0"/>
    <w:rsid w:val="00B566AA"/>
    <w:rsid w:val="00B573DA"/>
    <w:rsid w:val="00B60179"/>
    <w:rsid w:val="00B61C37"/>
    <w:rsid w:val="00B61D5C"/>
    <w:rsid w:val="00B62946"/>
    <w:rsid w:val="00B63B32"/>
    <w:rsid w:val="00B64A28"/>
    <w:rsid w:val="00B66FC4"/>
    <w:rsid w:val="00B70331"/>
    <w:rsid w:val="00B70B37"/>
    <w:rsid w:val="00B70BDF"/>
    <w:rsid w:val="00B71777"/>
    <w:rsid w:val="00B7295E"/>
    <w:rsid w:val="00B72EE2"/>
    <w:rsid w:val="00B73DC2"/>
    <w:rsid w:val="00B74AA1"/>
    <w:rsid w:val="00B75CF1"/>
    <w:rsid w:val="00B82FC7"/>
    <w:rsid w:val="00B8328A"/>
    <w:rsid w:val="00B835ED"/>
    <w:rsid w:val="00B84E95"/>
    <w:rsid w:val="00B87D2C"/>
    <w:rsid w:val="00B904B7"/>
    <w:rsid w:val="00B92F8F"/>
    <w:rsid w:val="00B9387E"/>
    <w:rsid w:val="00B945AA"/>
    <w:rsid w:val="00BA0614"/>
    <w:rsid w:val="00BA4BFF"/>
    <w:rsid w:val="00BA79DE"/>
    <w:rsid w:val="00BA7E8F"/>
    <w:rsid w:val="00BB057C"/>
    <w:rsid w:val="00BB11A8"/>
    <w:rsid w:val="00BB141F"/>
    <w:rsid w:val="00BB2E18"/>
    <w:rsid w:val="00BB38AA"/>
    <w:rsid w:val="00BB3CA5"/>
    <w:rsid w:val="00BB55A7"/>
    <w:rsid w:val="00BB587E"/>
    <w:rsid w:val="00BB6571"/>
    <w:rsid w:val="00BB67F2"/>
    <w:rsid w:val="00BB6CF0"/>
    <w:rsid w:val="00BB7485"/>
    <w:rsid w:val="00BB7D5B"/>
    <w:rsid w:val="00BC0C75"/>
    <w:rsid w:val="00BC6AC1"/>
    <w:rsid w:val="00BD0A97"/>
    <w:rsid w:val="00BD2F14"/>
    <w:rsid w:val="00BD3B39"/>
    <w:rsid w:val="00BD57A6"/>
    <w:rsid w:val="00BD5E02"/>
    <w:rsid w:val="00BE2A4B"/>
    <w:rsid w:val="00BE31E5"/>
    <w:rsid w:val="00BE3D58"/>
    <w:rsid w:val="00BE559C"/>
    <w:rsid w:val="00BE61DE"/>
    <w:rsid w:val="00BE77F2"/>
    <w:rsid w:val="00BE7DA6"/>
    <w:rsid w:val="00BF13B8"/>
    <w:rsid w:val="00BF22C7"/>
    <w:rsid w:val="00BF281D"/>
    <w:rsid w:val="00BF2CA8"/>
    <w:rsid w:val="00BF2FE5"/>
    <w:rsid w:val="00BF3204"/>
    <w:rsid w:val="00BF4724"/>
    <w:rsid w:val="00BF4802"/>
    <w:rsid w:val="00BF6128"/>
    <w:rsid w:val="00BF6D2C"/>
    <w:rsid w:val="00C01514"/>
    <w:rsid w:val="00C015BE"/>
    <w:rsid w:val="00C0394D"/>
    <w:rsid w:val="00C04851"/>
    <w:rsid w:val="00C049AC"/>
    <w:rsid w:val="00C051F1"/>
    <w:rsid w:val="00C10342"/>
    <w:rsid w:val="00C10ACA"/>
    <w:rsid w:val="00C12944"/>
    <w:rsid w:val="00C13236"/>
    <w:rsid w:val="00C14434"/>
    <w:rsid w:val="00C15AA9"/>
    <w:rsid w:val="00C15B5F"/>
    <w:rsid w:val="00C21461"/>
    <w:rsid w:val="00C22189"/>
    <w:rsid w:val="00C25BE2"/>
    <w:rsid w:val="00C277EE"/>
    <w:rsid w:val="00C27A30"/>
    <w:rsid w:val="00C30D96"/>
    <w:rsid w:val="00C33550"/>
    <w:rsid w:val="00C3385E"/>
    <w:rsid w:val="00C356FB"/>
    <w:rsid w:val="00C36E41"/>
    <w:rsid w:val="00C36E9D"/>
    <w:rsid w:val="00C415E7"/>
    <w:rsid w:val="00C42357"/>
    <w:rsid w:val="00C44FEC"/>
    <w:rsid w:val="00C4573F"/>
    <w:rsid w:val="00C46FFD"/>
    <w:rsid w:val="00C50D68"/>
    <w:rsid w:val="00C5522D"/>
    <w:rsid w:val="00C6085B"/>
    <w:rsid w:val="00C637B1"/>
    <w:rsid w:val="00C638E4"/>
    <w:rsid w:val="00C64E43"/>
    <w:rsid w:val="00C6710F"/>
    <w:rsid w:val="00C80A13"/>
    <w:rsid w:val="00C80CD5"/>
    <w:rsid w:val="00C80D17"/>
    <w:rsid w:val="00C80DFE"/>
    <w:rsid w:val="00C810E1"/>
    <w:rsid w:val="00C8331B"/>
    <w:rsid w:val="00C8500B"/>
    <w:rsid w:val="00C904CA"/>
    <w:rsid w:val="00C91401"/>
    <w:rsid w:val="00C92874"/>
    <w:rsid w:val="00C939A5"/>
    <w:rsid w:val="00C94242"/>
    <w:rsid w:val="00C9533A"/>
    <w:rsid w:val="00C961C1"/>
    <w:rsid w:val="00C961D0"/>
    <w:rsid w:val="00C96C44"/>
    <w:rsid w:val="00C97947"/>
    <w:rsid w:val="00CA034A"/>
    <w:rsid w:val="00CA0E08"/>
    <w:rsid w:val="00CA444E"/>
    <w:rsid w:val="00CA46C2"/>
    <w:rsid w:val="00CA712F"/>
    <w:rsid w:val="00CB21A2"/>
    <w:rsid w:val="00CB4829"/>
    <w:rsid w:val="00CB4D64"/>
    <w:rsid w:val="00CB4EFE"/>
    <w:rsid w:val="00CC0B55"/>
    <w:rsid w:val="00CC247B"/>
    <w:rsid w:val="00CC49EE"/>
    <w:rsid w:val="00CC5129"/>
    <w:rsid w:val="00CC587E"/>
    <w:rsid w:val="00CC699A"/>
    <w:rsid w:val="00CC6E95"/>
    <w:rsid w:val="00CC7384"/>
    <w:rsid w:val="00CD0096"/>
    <w:rsid w:val="00CD0C85"/>
    <w:rsid w:val="00CD49C2"/>
    <w:rsid w:val="00CD6001"/>
    <w:rsid w:val="00CD6755"/>
    <w:rsid w:val="00CD68A0"/>
    <w:rsid w:val="00CE02FA"/>
    <w:rsid w:val="00CE57E5"/>
    <w:rsid w:val="00CE7581"/>
    <w:rsid w:val="00CF0B0F"/>
    <w:rsid w:val="00CF3988"/>
    <w:rsid w:val="00CF47A0"/>
    <w:rsid w:val="00CF5269"/>
    <w:rsid w:val="00CF535E"/>
    <w:rsid w:val="00D00396"/>
    <w:rsid w:val="00D01D2D"/>
    <w:rsid w:val="00D03BCF"/>
    <w:rsid w:val="00D04D6C"/>
    <w:rsid w:val="00D064B8"/>
    <w:rsid w:val="00D073F0"/>
    <w:rsid w:val="00D07D15"/>
    <w:rsid w:val="00D106F3"/>
    <w:rsid w:val="00D130A1"/>
    <w:rsid w:val="00D14378"/>
    <w:rsid w:val="00D15191"/>
    <w:rsid w:val="00D15259"/>
    <w:rsid w:val="00D1529C"/>
    <w:rsid w:val="00D155E2"/>
    <w:rsid w:val="00D1696A"/>
    <w:rsid w:val="00D16FC1"/>
    <w:rsid w:val="00D20688"/>
    <w:rsid w:val="00D213A5"/>
    <w:rsid w:val="00D21D61"/>
    <w:rsid w:val="00D23901"/>
    <w:rsid w:val="00D25EBD"/>
    <w:rsid w:val="00D305D1"/>
    <w:rsid w:val="00D30E3F"/>
    <w:rsid w:val="00D32510"/>
    <w:rsid w:val="00D32F4E"/>
    <w:rsid w:val="00D3608F"/>
    <w:rsid w:val="00D3613C"/>
    <w:rsid w:val="00D37F2E"/>
    <w:rsid w:val="00D42394"/>
    <w:rsid w:val="00D43044"/>
    <w:rsid w:val="00D470FD"/>
    <w:rsid w:val="00D512DE"/>
    <w:rsid w:val="00D530DF"/>
    <w:rsid w:val="00D57442"/>
    <w:rsid w:val="00D61579"/>
    <w:rsid w:val="00D62A12"/>
    <w:rsid w:val="00D65E80"/>
    <w:rsid w:val="00D662F3"/>
    <w:rsid w:val="00D67257"/>
    <w:rsid w:val="00D67CB6"/>
    <w:rsid w:val="00D700AE"/>
    <w:rsid w:val="00D70AF9"/>
    <w:rsid w:val="00D725FE"/>
    <w:rsid w:val="00D73926"/>
    <w:rsid w:val="00D7651E"/>
    <w:rsid w:val="00D76844"/>
    <w:rsid w:val="00D76ABE"/>
    <w:rsid w:val="00D80425"/>
    <w:rsid w:val="00D813AE"/>
    <w:rsid w:val="00D82BFE"/>
    <w:rsid w:val="00D83B14"/>
    <w:rsid w:val="00D8421C"/>
    <w:rsid w:val="00D87299"/>
    <w:rsid w:val="00D87A48"/>
    <w:rsid w:val="00D920AF"/>
    <w:rsid w:val="00D94240"/>
    <w:rsid w:val="00D965E4"/>
    <w:rsid w:val="00D979FE"/>
    <w:rsid w:val="00DA01E4"/>
    <w:rsid w:val="00DA2E8C"/>
    <w:rsid w:val="00DA4CB1"/>
    <w:rsid w:val="00DA515E"/>
    <w:rsid w:val="00DB011A"/>
    <w:rsid w:val="00DB1417"/>
    <w:rsid w:val="00DB49B7"/>
    <w:rsid w:val="00DB5DF0"/>
    <w:rsid w:val="00DC01E3"/>
    <w:rsid w:val="00DC0F32"/>
    <w:rsid w:val="00DC3233"/>
    <w:rsid w:val="00DC378B"/>
    <w:rsid w:val="00DC60A3"/>
    <w:rsid w:val="00DC747E"/>
    <w:rsid w:val="00DC7529"/>
    <w:rsid w:val="00DC76E7"/>
    <w:rsid w:val="00DD26C8"/>
    <w:rsid w:val="00DD29BD"/>
    <w:rsid w:val="00DD2B96"/>
    <w:rsid w:val="00DD3E00"/>
    <w:rsid w:val="00DE1A9A"/>
    <w:rsid w:val="00DE1E6B"/>
    <w:rsid w:val="00DE3C00"/>
    <w:rsid w:val="00DE3FE6"/>
    <w:rsid w:val="00DE5CDD"/>
    <w:rsid w:val="00DE646F"/>
    <w:rsid w:val="00DE769F"/>
    <w:rsid w:val="00DE7EFB"/>
    <w:rsid w:val="00DF004F"/>
    <w:rsid w:val="00DF00F9"/>
    <w:rsid w:val="00DF1D82"/>
    <w:rsid w:val="00DF1E03"/>
    <w:rsid w:val="00DF2171"/>
    <w:rsid w:val="00DF251E"/>
    <w:rsid w:val="00DF28C7"/>
    <w:rsid w:val="00DF47F3"/>
    <w:rsid w:val="00E01DE2"/>
    <w:rsid w:val="00E06897"/>
    <w:rsid w:val="00E072A8"/>
    <w:rsid w:val="00E124C4"/>
    <w:rsid w:val="00E14380"/>
    <w:rsid w:val="00E15125"/>
    <w:rsid w:val="00E166AC"/>
    <w:rsid w:val="00E16A3F"/>
    <w:rsid w:val="00E170CE"/>
    <w:rsid w:val="00E20697"/>
    <w:rsid w:val="00E227CD"/>
    <w:rsid w:val="00E228DC"/>
    <w:rsid w:val="00E22EB3"/>
    <w:rsid w:val="00E24548"/>
    <w:rsid w:val="00E25BBB"/>
    <w:rsid w:val="00E31466"/>
    <w:rsid w:val="00E33655"/>
    <w:rsid w:val="00E33979"/>
    <w:rsid w:val="00E3528D"/>
    <w:rsid w:val="00E357E8"/>
    <w:rsid w:val="00E3663B"/>
    <w:rsid w:val="00E36F2F"/>
    <w:rsid w:val="00E415C8"/>
    <w:rsid w:val="00E42CFC"/>
    <w:rsid w:val="00E4379D"/>
    <w:rsid w:val="00E43B53"/>
    <w:rsid w:val="00E44685"/>
    <w:rsid w:val="00E45103"/>
    <w:rsid w:val="00E45108"/>
    <w:rsid w:val="00E451D8"/>
    <w:rsid w:val="00E45AC3"/>
    <w:rsid w:val="00E46191"/>
    <w:rsid w:val="00E46FAA"/>
    <w:rsid w:val="00E50891"/>
    <w:rsid w:val="00E52625"/>
    <w:rsid w:val="00E54174"/>
    <w:rsid w:val="00E54932"/>
    <w:rsid w:val="00E55613"/>
    <w:rsid w:val="00E57C61"/>
    <w:rsid w:val="00E62929"/>
    <w:rsid w:val="00E65C84"/>
    <w:rsid w:val="00E67586"/>
    <w:rsid w:val="00E67FEB"/>
    <w:rsid w:val="00E740C0"/>
    <w:rsid w:val="00E745CC"/>
    <w:rsid w:val="00E76382"/>
    <w:rsid w:val="00E76CD0"/>
    <w:rsid w:val="00E821E8"/>
    <w:rsid w:val="00E84394"/>
    <w:rsid w:val="00E847E0"/>
    <w:rsid w:val="00E851FE"/>
    <w:rsid w:val="00E855A1"/>
    <w:rsid w:val="00E86698"/>
    <w:rsid w:val="00E90168"/>
    <w:rsid w:val="00E91378"/>
    <w:rsid w:val="00E924E4"/>
    <w:rsid w:val="00EA0978"/>
    <w:rsid w:val="00EA17D7"/>
    <w:rsid w:val="00EA1C16"/>
    <w:rsid w:val="00EA589B"/>
    <w:rsid w:val="00EA6C8C"/>
    <w:rsid w:val="00EB011B"/>
    <w:rsid w:val="00EB645D"/>
    <w:rsid w:val="00EB69A3"/>
    <w:rsid w:val="00EB7C08"/>
    <w:rsid w:val="00EC0AFC"/>
    <w:rsid w:val="00EC0B0C"/>
    <w:rsid w:val="00EC11BD"/>
    <w:rsid w:val="00EC1B28"/>
    <w:rsid w:val="00EC2C5F"/>
    <w:rsid w:val="00EC3DD2"/>
    <w:rsid w:val="00EC66D9"/>
    <w:rsid w:val="00ED3F3D"/>
    <w:rsid w:val="00ED4944"/>
    <w:rsid w:val="00ED4D59"/>
    <w:rsid w:val="00ED65F3"/>
    <w:rsid w:val="00ED6B6B"/>
    <w:rsid w:val="00ED7595"/>
    <w:rsid w:val="00EE0CB6"/>
    <w:rsid w:val="00EE0D65"/>
    <w:rsid w:val="00EE193A"/>
    <w:rsid w:val="00EE2580"/>
    <w:rsid w:val="00EE2D9E"/>
    <w:rsid w:val="00EE3EFD"/>
    <w:rsid w:val="00EE732A"/>
    <w:rsid w:val="00EF28BB"/>
    <w:rsid w:val="00EF3B55"/>
    <w:rsid w:val="00EF428C"/>
    <w:rsid w:val="00EF44BF"/>
    <w:rsid w:val="00EF53E6"/>
    <w:rsid w:val="00EF5A14"/>
    <w:rsid w:val="00EF6976"/>
    <w:rsid w:val="00F00924"/>
    <w:rsid w:val="00F02256"/>
    <w:rsid w:val="00F0228B"/>
    <w:rsid w:val="00F05006"/>
    <w:rsid w:val="00F06F4C"/>
    <w:rsid w:val="00F074E3"/>
    <w:rsid w:val="00F100DD"/>
    <w:rsid w:val="00F10215"/>
    <w:rsid w:val="00F112A7"/>
    <w:rsid w:val="00F129AE"/>
    <w:rsid w:val="00F13E8D"/>
    <w:rsid w:val="00F14733"/>
    <w:rsid w:val="00F2226F"/>
    <w:rsid w:val="00F230FE"/>
    <w:rsid w:val="00F23933"/>
    <w:rsid w:val="00F23ABA"/>
    <w:rsid w:val="00F255B4"/>
    <w:rsid w:val="00F30F1D"/>
    <w:rsid w:val="00F31F1F"/>
    <w:rsid w:val="00F32B0F"/>
    <w:rsid w:val="00F33F6D"/>
    <w:rsid w:val="00F360DE"/>
    <w:rsid w:val="00F3696C"/>
    <w:rsid w:val="00F40389"/>
    <w:rsid w:val="00F40760"/>
    <w:rsid w:val="00F41C2A"/>
    <w:rsid w:val="00F42E41"/>
    <w:rsid w:val="00F42E73"/>
    <w:rsid w:val="00F43DF3"/>
    <w:rsid w:val="00F4649C"/>
    <w:rsid w:val="00F47537"/>
    <w:rsid w:val="00F50F58"/>
    <w:rsid w:val="00F55EF8"/>
    <w:rsid w:val="00F56061"/>
    <w:rsid w:val="00F602A8"/>
    <w:rsid w:val="00F60720"/>
    <w:rsid w:val="00F60A55"/>
    <w:rsid w:val="00F63A81"/>
    <w:rsid w:val="00F65DA8"/>
    <w:rsid w:val="00F70627"/>
    <w:rsid w:val="00F72D3A"/>
    <w:rsid w:val="00F74252"/>
    <w:rsid w:val="00F74838"/>
    <w:rsid w:val="00F76393"/>
    <w:rsid w:val="00F80024"/>
    <w:rsid w:val="00F80A14"/>
    <w:rsid w:val="00F82971"/>
    <w:rsid w:val="00F844AD"/>
    <w:rsid w:val="00F84CFC"/>
    <w:rsid w:val="00F84EEF"/>
    <w:rsid w:val="00F87E67"/>
    <w:rsid w:val="00F911D0"/>
    <w:rsid w:val="00F915EE"/>
    <w:rsid w:val="00F928A6"/>
    <w:rsid w:val="00F92B44"/>
    <w:rsid w:val="00F95449"/>
    <w:rsid w:val="00F96E64"/>
    <w:rsid w:val="00FA15C9"/>
    <w:rsid w:val="00FA1A39"/>
    <w:rsid w:val="00FA1C1C"/>
    <w:rsid w:val="00FA5691"/>
    <w:rsid w:val="00FA69AB"/>
    <w:rsid w:val="00FA6D3D"/>
    <w:rsid w:val="00FA72CB"/>
    <w:rsid w:val="00FB0DDF"/>
    <w:rsid w:val="00FB3F7C"/>
    <w:rsid w:val="00FB4506"/>
    <w:rsid w:val="00FB4ECA"/>
    <w:rsid w:val="00FB52BF"/>
    <w:rsid w:val="00FB52EA"/>
    <w:rsid w:val="00FB5324"/>
    <w:rsid w:val="00FB5AB9"/>
    <w:rsid w:val="00FB5C52"/>
    <w:rsid w:val="00FB6EE6"/>
    <w:rsid w:val="00FB7D07"/>
    <w:rsid w:val="00FC274C"/>
    <w:rsid w:val="00FC358C"/>
    <w:rsid w:val="00FC3D4B"/>
    <w:rsid w:val="00FC413F"/>
    <w:rsid w:val="00FC712B"/>
    <w:rsid w:val="00FC7255"/>
    <w:rsid w:val="00FD0B47"/>
    <w:rsid w:val="00FD1315"/>
    <w:rsid w:val="00FD145B"/>
    <w:rsid w:val="00FD4483"/>
    <w:rsid w:val="00FD4EFD"/>
    <w:rsid w:val="00FD57A2"/>
    <w:rsid w:val="00FD6B08"/>
    <w:rsid w:val="00FD7258"/>
    <w:rsid w:val="00FD79B6"/>
    <w:rsid w:val="00FD7E5E"/>
    <w:rsid w:val="00FE15DB"/>
    <w:rsid w:val="00FE4D2C"/>
    <w:rsid w:val="00FE5649"/>
    <w:rsid w:val="00FF0F11"/>
    <w:rsid w:val="00FF1E6A"/>
    <w:rsid w:val="00FF2F81"/>
    <w:rsid w:val="00FF674B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41181"/>
  <w15:docId w15:val="{998F1A6C-7C20-49A8-9815-ABD6011E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6061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12" w:space="5" w:color="auto"/>
      </w:pBdr>
      <w:spacing w:before="360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240" w:after="120"/>
      <w:jc w:val="center"/>
      <w:outlineLvl w:val="1"/>
    </w:pPr>
    <w:rPr>
      <w:b/>
      <w:spacing w:val="60"/>
    </w:rPr>
  </w:style>
  <w:style w:type="paragraph" w:styleId="Titolo3">
    <w:name w:val="heading 3"/>
    <w:basedOn w:val="Normale"/>
    <w:next w:val="Normale"/>
    <w:qFormat/>
    <w:pPr>
      <w:keepNext/>
      <w:tabs>
        <w:tab w:val="right" w:leader="dot" w:pos="4253"/>
        <w:tab w:val="right" w:leader="dot" w:pos="6521"/>
        <w:tab w:val="right" w:pos="9639"/>
      </w:tabs>
      <w:jc w:val="both"/>
      <w:outlineLvl w:val="2"/>
    </w:pPr>
    <w:rPr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right" w:leader="dot" w:pos="3969"/>
        <w:tab w:val="right" w:pos="5103"/>
      </w:tabs>
      <w:ind w:left="284"/>
      <w:jc w:val="both"/>
      <w:outlineLvl w:val="3"/>
    </w:pPr>
    <w:rPr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spacing w:before="360" w:after="360"/>
      <w:jc w:val="center"/>
      <w:outlineLvl w:val="4"/>
    </w:pPr>
    <w:rPr>
      <w:rFonts w:ascii="Times New Roman" w:hAnsi="Times New Roman"/>
      <w:sz w:val="28"/>
    </w:rPr>
  </w:style>
  <w:style w:type="paragraph" w:styleId="Titolo6">
    <w:name w:val="heading 6"/>
    <w:basedOn w:val="Normale"/>
    <w:next w:val="Normale"/>
    <w:qFormat/>
    <w:pPr>
      <w:keepNext/>
      <w:spacing w:before="480" w:after="120"/>
      <w:jc w:val="center"/>
      <w:outlineLvl w:val="5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before="240"/>
      <w:ind w:left="5103"/>
      <w:jc w:val="center"/>
    </w:pPr>
  </w:style>
  <w:style w:type="paragraph" w:styleId="Rientrocorpodeltesto2">
    <w:name w:val="Body Text Indent 2"/>
    <w:basedOn w:val="Normale"/>
    <w:pPr>
      <w:spacing w:before="360"/>
      <w:ind w:left="1418" w:hanging="1418"/>
      <w:jc w:val="both"/>
    </w:pPr>
  </w:style>
  <w:style w:type="paragraph" w:styleId="Corpotesto">
    <w:name w:val="Body Text"/>
    <w:basedOn w:val="Normale"/>
    <w:pPr>
      <w:tabs>
        <w:tab w:val="right" w:leader="dot" w:pos="9639"/>
      </w:tabs>
      <w:spacing w:before="240"/>
      <w:jc w:val="both"/>
    </w:pPr>
  </w:style>
  <w:style w:type="paragraph" w:styleId="Corpodeltesto2">
    <w:name w:val="Body Text 2"/>
    <w:basedOn w:val="Normale"/>
    <w:link w:val="Corpodeltesto2Carattere"/>
    <w:pPr>
      <w:spacing w:before="120" w:after="120"/>
      <w:jc w:val="both"/>
    </w:pPr>
    <w:rPr>
      <w:sz w:val="20"/>
    </w:rPr>
  </w:style>
  <w:style w:type="paragraph" w:styleId="Didascalia">
    <w:name w:val="caption"/>
    <w:basedOn w:val="Normale"/>
    <w:next w:val="Normale"/>
    <w:qFormat/>
    <w:pPr>
      <w:spacing w:before="240" w:after="240"/>
      <w:jc w:val="center"/>
    </w:pPr>
    <w:rPr>
      <w:b/>
      <w:spacing w:val="72"/>
    </w:rPr>
  </w:style>
  <w:style w:type="paragraph" w:customStyle="1" w:styleId="Testousobollo">
    <w:name w:val="Testo uso bollo"/>
    <w:basedOn w:val="Normale"/>
    <w:pPr>
      <w:spacing w:line="480" w:lineRule="exact"/>
      <w:jc w:val="both"/>
    </w:pPr>
    <w:rPr>
      <w:sz w:val="20"/>
    </w:rPr>
  </w:style>
  <w:style w:type="paragraph" w:styleId="Rientrocorpodeltesto3">
    <w:name w:val="Body Text Indent 3"/>
    <w:basedOn w:val="Normale"/>
    <w:pPr>
      <w:tabs>
        <w:tab w:val="right" w:pos="9639"/>
      </w:tabs>
      <w:spacing w:before="120"/>
      <w:ind w:left="426" w:hanging="426"/>
      <w:jc w:val="both"/>
    </w:pPr>
    <w:rPr>
      <w:sz w:val="20"/>
    </w:r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customStyle="1" w:styleId="L">
    <w:name w:val="L"/>
    <w:basedOn w:val="Normale"/>
    <w:rsid w:val="00A1515E"/>
    <w:pPr>
      <w:numPr>
        <w:numId w:val="1"/>
      </w:numPr>
      <w:spacing w:before="120"/>
      <w:jc w:val="both"/>
    </w:pPr>
    <w:rPr>
      <w:sz w:val="20"/>
    </w:rPr>
  </w:style>
  <w:style w:type="paragraph" w:styleId="Testofumetto">
    <w:name w:val="Balloon Text"/>
    <w:basedOn w:val="Normale"/>
    <w:semiHidden/>
    <w:rsid w:val="00DA2E8C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7751EC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77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0E1B50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Collegamentoipertestuale">
    <w:name w:val="Hyperlink"/>
    <w:basedOn w:val="Carpredefinitoparagrafo"/>
    <w:rsid w:val="000E1B50"/>
    <w:rPr>
      <w:color w:val="0000FF"/>
      <w:u w:val="single"/>
    </w:rPr>
  </w:style>
  <w:style w:type="paragraph" w:customStyle="1" w:styleId="Testo">
    <w:name w:val="Testo"/>
    <w:basedOn w:val="Normale"/>
    <w:rsid w:val="00DF00F9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Adestra">
    <w:name w:val="Adestra"/>
    <w:basedOn w:val="Normale"/>
    <w:rsid w:val="00184592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Centrato">
    <w:name w:val="Centrato"/>
    <w:basedOn w:val="Normale"/>
    <w:rsid w:val="0018459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Articolo">
    <w:name w:val="Articolo"/>
    <w:basedOn w:val="Normale"/>
    <w:rsid w:val="00B229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cs="Arial"/>
      <w:b/>
      <w:bCs/>
      <w:i/>
      <w:iCs/>
      <w:szCs w:val="24"/>
    </w:rPr>
  </w:style>
  <w:style w:type="paragraph" w:customStyle="1" w:styleId="LEGALE">
    <w:name w:val="LEGALE"/>
    <w:basedOn w:val="Normale"/>
    <w:rsid w:val="00D305D1"/>
    <w:pPr>
      <w:widowControl w:val="0"/>
      <w:spacing w:line="479" w:lineRule="atLeast"/>
      <w:jc w:val="both"/>
    </w:pPr>
    <w:rPr>
      <w:rFonts w:ascii="Courier New" w:hAnsi="Courier New"/>
    </w:rPr>
  </w:style>
  <w:style w:type="paragraph" w:customStyle="1" w:styleId="Default">
    <w:name w:val="Default"/>
    <w:rsid w:val="00D239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C41CD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56C1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8779C2"/>
    <w:rPr>
      <w:rFonts w:ascii="Arial" w:hAnsi="Arial"/>
      <w:b/>
      <w:spacing w:val="60"/>
      <w:sz w:val="24"/>
    </w:rPr>
  </w:style>
  <w:style w:type="paragraph" w:styleId="Titolo">
    <w:name w:val="Title"/>
    <w:basedOn w:val="Normale"/>
    <w:link w:val="TitoloCarattere"/>
    <w:uiPriority w:val="99"/>
    <w:qFormat/>
    <w:rsid w:val="00746FB5"/>
    <w:pPr>
      <w:jc w:val="center"/>
    </w:pPr>
    <w:rPr>
      <w:rFonts w:ascii="Times New Roman" w:hAnsi="Times New Roman"/>
      <w:b/>
      <w:sz w:val="48"/>
    </w:rPr>
  </w:style>
  <w:style w:type="character" w:customStyle="1" w:styleId="TitoloCarattere">
    <w:name w:val="Titolo Carattere"/>
    <w:basedOn w:val="Carpredefinitoparagrafo"/>
    <w:link w:val="Titolo"/>
    <w:uiPriority w:val="99"/>
    <w:rsid w:val="00746FB5"/>
    <w:rPr>
      <w:b/>
      <w:sz w:val="48"/>
    </w:rPr>
  </w:style>
  <w:style w:type="paragraph" w:customStyle="1" w:styleId="Logo">
    <w:name w:val="Logo"/>
    <w:basedOn w:val="Normale"/>
    <w:uiPriority w:val="99"/>
    <w:rsid w:val="00746FB5"/>
    <w:pPr>
      <w:overflowPunct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st1">
    <w:name w:val="st1"/>
    <w:basedOn w:val="Carpredefinitoparagrafo"/>
    <w:rsid w:val="00A5132D"/>
  </w:style>
  <w:style w:type="character" w:styleId="Enfasigrassetto">
    <w:name w:val="Strong"/>
    <w:basedOn w:val="Carpredefinitoparagrafo"/>
    <w:uiPriority w:val="22"/>
    <w:qFormat/>
    <w:rsid w:val="002D3163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B51CAE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7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Determine\Determ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E10-E479-4F78-BA23-6127660B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Determina.dot</Template>
  <TotalTime>1</TotalTime>
  <Pages>1</Pages>
  <Words>178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COMUNITA’ MONTANA VALGRANDE</vt:lpstr>
    </vt:vector>
  </TitlesOfParts>
  <Company>Comunità Montana Valgrande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COMUNITA’ MONTANA VALGRANDE</dc:title>
  <dc:creator>Ufficio di Piano</dc:creator>
  <cp:lastModifiedBy>Tiziano</cp:lastModifiedBy>
  <cp:revision>3</cp:revision>
  <cp:lastPrinted>2024-01-23T08:21:00Z</cp:lastPrinted>
  <dcterms:created xsi:type="dcterms:W3CDTF">2024-02-05T08:29:00Z</dcterms:created>
  <dcterms:modified xsi:type="dcterms:W3CDTF">2024-02-05T08:30:00Z</dcterms:modified>
</cp:coreProperties>
</file>